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C42" w:rsidRPr="009279DE" w:rsidRDefault="00142C42" w:rsidP="00D36ADE">
      <w:pPr>
        <w:pStyle w:val="Default"/>
        <w:ind w:right="9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79DE">
        <w:rPr>
          <w:rFonts w:ascii="Times New Roman" w:hAnsi="Times New Roman" w:cs="Times New Roman"/>
          <w:color w:val="auto"/>
          <w:sz w:val="22"/>
          <w:szCs w:val="22"/>
        </w:rPr>
        <w:t>The items listed on the Agenda are incorporated and considered to be a part of the minutes herein.</w:t>
      </w:r>
    </w:p>
    <w:p w:rsidR="00142C42" w:rsidRPr="009279DE" w:rsidRDefault="00142C42" w:rsidP="00391DC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42C42" w:rsidRPr="009279DE" w:rsidRDefault="00142C42" w:rsidP="00051930">
      <w:pPr>
        <w:pStyle w:val="Default"/>
        <w:ind w:right="3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79DE">
        <w:rPr>
          <w:rFonts w:ascii="Times New Roman" w:hAnsi="Times New Roman" w:cs="Times New Roman"/>
          <w:color w:val="auto"/>
          <w:sz w:val="22"/>
          <w:szCs w:val="22"/>
        </w:rPr>
        <w:t xml:space="preserve">Chair Laura Lapeze called the meeting to order.  Then </w:t>
      </w:r>
      <w:r w:rsidR="00051930">
        <w:rPr>
          <w:rFonts w:ascii="Times New Roman" w:hAnsi="Times New Roman" w:cs="Times New Roman"/>
          <w:color w:val="auto"/>
          <w:sz w:val="22"/>
          <w:szCs w:val="22"/>
        </w:rPr>
        <w:t>Stacey Guilbeau</w:t>
      </w:r>
      <w:r w:rsidRPr="009279DE">
        <w:rPr>
          <w:rFonts w:ascii="Times New Roman" w:hAnsi="Times New Roman" w:cs="Times New Roman"/>
          <w:color w:val="auto"/>
          <w:sz w:val="22"/>
          <w:szCs w:val="22"/>
        </w:rPr>
        <w:t xml:space="preserve"> called the roll.</w:t>
      </w:r>
    </w:p>
    <w:p w:rsidR="00A16448" w:rsidRPr="009279DE" w:rsidRDefault="00A16448" w:rsidP="00391DC6">
      <w:pPr>
        <w:jc w:val="both"/>
        <w:rPr>
          <w:sz w:val="22"/>
          <w:szCs w:val="22"/>
        </w:rPr>
      </w:pPr>
    </w:p>
    <w:p w:rsidR="00A16448" w:rsidRPr="009279DE" w:rsidRDefault="000B54BC" w:rsidP="00391DC6">
      <w:pPr>
        <w:jc w:val="both"/>
        <w:rPr>
          <w:sz w:val="22"/>
          <w:szCs w:val="22"/>
        </w:rPr>
      </w:pPr>
      <w:r w:rsidRPr="009279DE">
        <w:rPr>
          <w:sz w:val="22"/>
          <w:szCs w:val="22"/>
        </w:rPr>
        <w:t>MEMBERS PRESENT:</w:t>
      </w:r>
    </w:p>
    <w:p w:rsidR="00A4200A" w:rsidRDefault="006F7A72" w:rsidP="00A4200A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Ternisa Hutchinson</w:t>
      </w:r>
      <w:r w:rsidR="00142C42" w:rsidRPr="009279DE">
        <w:rPr>
          <w:sz w:val="22"/>
          <w:szCs w:val="22"/>
        </w:rPr>
        <w:t>, as</w:t>
      </w:r>
      <w:r w:rsidR="00267B11" w:rsidRPr="009279DE">
        <w:rPr>
          <w:sz w:val="22"/>
          <w:szCs w:val="22"/>
        </w:rPr>
        <w:t xml:space="preserve"> designee f</w:t>
      </w:r>
      <w:r w:rsidR="00142C42" w:rsidRPr="009279DE">
        <w:rPr>
          <w:sz w:val="22"/>
          <w:szCs w:val="22"/>
        </w:rPr>
        <w:t xml:space="preserve">or </w:t>
      </w:r>
      <w:r w:rsidR="002C4B1C">
        <w:rPr>
          <w:sz w:val="22"/>
          <w:szCs w:val="22"/>
        </w:rPr>
        <w:t xml:space="preserve">the </w:t>
      </w:r>
      <w:r w:rsidR="00267B11" w:rsidRPr="009279DE">
        <w:rPr>
          <w:sz w:val="22"/>
          <w:szCs w:val="22"/>
        </w:rPr>
        <w:t>Commissioner of Administration</w:t>
      </w:r>
    </w:p>
    <w:p w:rsidR="006F7A72" w:rsidRDefault="006F7A72" w:rsidP="00A4200A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Gary Bennett</w:t>
      </w:r>
      <w:r w:rsidR="00142C42" w:rsidRPr="009279DE">
        <w:rPr>
          <w:sz w:val="22"/>
          <w:szCs w:val="22"/>
        </w:rPr>
        <w:t xml:space="preserve">, as </w:t>
      </w:r>
      <w:r w:rsidR="00A16448" w:rsidRPr="009279DE">
        <w:rPr>
          <w:sz w:val="22"/>
          <w:szCs w:val="22"/>
        </w:rPr>
        <w:t>designee f</w:t>
      </w:r>
      <w:r w:rsidR="00142C42" w:rsidRPr="009279DE">
        <w:rPr>
          <w:sz w:val="22"/>
          <w:szCs w:val="22"/>
        </w:rPr>
        <w:t>or</w:t>
      </w:r>
      <w:r>
        <w:rPr>
          <w:sz w:val="22"/>
          <w:szCs w:val="22"/>
        </w:rPr>
        <w:t xml:space="preserve"> Louisiana Sheriffs’ Association</w:t>
      </w:r>
    </w:p>
    <w:p w:rsidR="006F7A72" w:rsidRPr="009279DE" w:rsidRDefault="006F7A72" w:rsidP="006F7A72">
      <w:pPr>
        <w:jc w:val="both"/>
        <w:rPr>
          <w:sz w:val="22"/>
          <w:szCs w:val="22"/>
        </w:rPr>
      </w:pPr>
      <w:r w:rsidRPr="009279DE">
        <w:rPr>
          <w:sz w:val="22"/>
          <w:szCs w:val="22"/>
        </w:rPr>
        <w:t xml:space="preserve">Laura Lapeze, as Chair and designee for </w:t>
      </w:r>
      <w:r w:rsidR="002C4B1C">
        <w:rPr>
          <w:sz w:val="22"/>
          <w:szCs w:val="22"/>
        </w:rPr>
        <w:t xml:space="preserve">the </w:t>
      </w:r>
      <w:r w:rsidR="00E761A9">
        <w:rPr>
          <w:sz w:val="22"/>
          <w:szCs w:val="22"/>
        </w:rPr>
        <w:t>State Treasurer</w:t>
      </w:r>
    </w:p>
    <w:p w:rsidR="00A16448" w:rsidRPr="009279DE" w:rsidRDefault="00A16448" w:rsidP="00391DC6">
      <w:pPr>
        <w:jc w:val="both"/>
        <w:rPr>
          <w:sz w:val="22"/>
          <w:szCs w:val="22"/>
        </w:rPr>
      </w:pPr>
    </w:p>
    <w:p w:rsidR="00391DC6" w:rsidRPr="009279DE" w:rsidRDefault="000B54BC" w:rsidP="00391DC6">
      <w:pPr>
        <w:jc w:val="both"/>
        <w:rPr>
          <w:sz w:val="22"/>
          <w:szCs w:val="22"/>
        </w:rPr>
      </w:pPr>
      <w:r w:rsidRPr="009279DE">
        <w:rPr>
          <w:sz w:val="22"/>
          <w:szCs w:val="22"/>
        </w:rPr>
        <w:t>OTHER PERSONS PRESENT</w:t>
      </w:r>
      <w:r w:rsidR="002C4B1C">
        <w:rPr>
          <w:sz w:val="22"/>
          <w:szCs w:val="22"/>
        </w:rPr>
        <w:t>:</w:t>
      </w:r>
    </w:p>
    <w:p w:rsidR="00600155" w:rsidRDefault="00FD03CC" w:rsidP="00391DC6">
      <w:pPr>
        <w:jc w:val="both"/>
        <w:rPr>
          <w:sz w:val="22"/>
          <w:szCs w:val="22"/>
        </w:rPr>
      </w:pPr>
      <w:r>
        <w:rPr>
          <w:sz w:val="22"/>
          <w:szCs w:val="22"/>
        </w:rPr>
        <w:t>Stacey Guilbeau</w:t>
      </w:r>
      <w:r w:rsidR="00600155" w:rsidRPr="009279DE">
        <w:rPr>
          <w:sz w:val="22"/>
          <w:szCs w:val="22"/>
        </w:rPr>
        <w:t xml:space="preserve">, </w:t>
      </w:r>
      <w:r w:rsidR="006F7A72">
        <w:rPr>
          <w:sz w:val="22"/>
          <w:szCs w:val="22"/>
        </w:rPr>
        <w:t xml:space="preserve">Fiscal Control </w:t>
      </w:r>
      <w:r w:rsidR="007E2801">
        <w:rPr>
          <w:sz w:val="22"/>
          <w:szCs w:val="22"/>
        </w:rPr>
        <w:t>Analyst for the</w:t>
      </w:r>
      <w:r w:rsidR="006F7A72">
        <w:rPr>
          <w:sz w:val="22"/>
          <w:szCs w:val="22"/>
        </w:rPr>
        <w:t xml:space="preserve"> State Treasurer’s Office</w:t>
      </w:r>
    </w:p>
    <w:p w:rsidR="00FD03CC" w:rsidRPr="009279DE" w:rsidRDefault="00FD03CC" w:rsidP="00391DC6">
      <w:pPr>
        <w:jc w:val="both"/>
        <w:rPr>
          <w:sz w:val="22"/>
          <w:szCs w:val="22"/>
        </w:rPr>
      </w:pPr>
      <w:r>
        <w:rPr>
          <w:sz w:val="22"/>
          <w:szCs w:val="22"/>
        </w:rPr>
        <w:t>Mary Kathryn Drago, Fiscal Control Manager for the State Treasurer’s Office</w:t>
      </w:r>
    </w:p>
    <w:p w:rsidR="00443889" w:rsidRPr="009279DE" w:rsidRDefault="00443889" w:rsidP="00391DC6">
      <w:pPr>
        <w:jc w:val="both"/>
        <w:rPr>
          <w:sz w:val="22"/>
          <w:szCs w:val="22"/>
        </w:rPr>
      </w:pPr>
    </w:p>
    <w:p w:rsidR="00142C42" w:rsidRPr="009279DE" w:rsidRDefault="006F7A72" w:rsidP="00FD03C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Mr. Bennett </w:t>
      </w:r>
      <w:r w:rsidR="00FD03CC">
        <w:rPr>
          <w:rFonts w:ascii="Times New Roman" w:hAnsi="Times New Roman" w:cs="Times New Roman"/>
          <w:bCs/>
          <w:sz w:val="22"/>
          <w:szCs w:val="22"/>
        </w:rPr>
        <w:t>m</w:t>
      </w:r>
      <w:r w:rsidR="00142C42" w:rsidRPr="009279DE">
        <w:rPr>
          <w:rFonts w:ascii="Times New Roman" w:hAnsi="Times New Roman" w:cs="Times New Roman"/>
          <w:bCs/>
          <w:sz w:val="22"/>
          <w:szCs w:val="22"/>
        </w:rPr>
        <w:t>oved approval of</w:t>
      </w:r>
      <w:r w:rsidR="00117624" w:rsidRPr="009279DE">
        <w:rPr>
          <w:rFonts w:ascii="Times New Roman" w:hAnsi="Times New Roman" w:cs="Times New Roman"/>
          <w:bCs/>
          <w:sz w:val="22"/>
          <w:szCs w:val="22"/>
        </w:rPr>
        <w:t xml:space="preserve"> the minutes </w:t>
      </w:r>
      <w:r w:rsidR="00142C42" w:rsidRPr="009279DE">
        <w:rPr>
          <w:rFonts w:ascii="Times New Roman" w:hAnsi="Times New Roman" w:cs="Times New Roman"/>
          <w:bCs/>
          <w:sz w:val="22"/>
          <w:szCs w:val="22"/>
        </w:rPr>
        <w:t>for</w:t>
      </w:r>
      <w:r w:rsidR="004E559D" w:rsidRPr="009279DE">
        <w:rPr>
          <w:rFonts w:ascii="Times New Roman" w:hAnsi="Times New Roman" w:cs="Times New Roman"/>
          <w:bCs/>
          <w:sz w:val="22"/>
          <w:szCs w:val="22"/>
        </w:rPr>
        <w:t xml:space="preserve"> the </w:t>
      </w:r>
      <w:r w:rsidR="00217DAC">
        <w:rPr>
          <w:rFonts w:ascii="Times New Roman" w:hAnsi="Times New Roman" w:cs="Times New Roman"/>
          <w:bCs/>
          <w:sz w:val="22"/>
          <w:szCs w:val="22"/>
        </w:rPr>
        <w:t>December 10</w:t>
      </w:r>
      <w:r w:rsidR="00FD03CC">
        <w:rPr>
          <w:rFonts w:ascii="Times New Roman" w:hAnsi="Times New Roman" w:cs="Times New Roman"/>
          <w:bCs/>
          <w:sz w:val="22"/>
          <w:szCs w:val="22"/>
        </w:rPr>
        <w:t>, 2018</w:t>
      </w:r>
      <w:r w:rsidR="00142C42" w:rsidRPr="009279DE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meeting, seconded by </w:t>
      </w:r>
      <w:r>
        <w:rPr>
          <w:rFonts w:ascii="Times New Roman" w:hAnsi="Times New Roman" w:cs="Times New Roman"/>
          <w:bCs/>
          <w:sz w:val="22"/>
          <w:szCs w:val="22"/>
        </w:rPr>
        <w:t>Ms. Hutchinson</w:t>
      </w:r>
      <w:r w:rsidR="00142C42" w:rsidRPr="009279DE">
        <w:rPr>
          <w:rFonts w:ascii="Times New Roman" w:hAnsi="Times New Roman" w:cs="Times New Roman"/>
          <w:color w:val="auto"/>
          <w:sz w:val="22"/>
          <w:szCs w:val="22"/>
        </w:rPr>
        <w:t>, and without objection, the minutes were approved.</w:t>
      </w:r>
    </w:p>
    <w:p w:rsidR="00804717" w:rsidRPr="009279DE" w:rsidRDefault="00804717" w:rsidP="00391DC6">
      <w:pPr>
        <w:jc w:val="both"/>
        <w:rPr>
          <w:bCs/>
          <w:sz w:val="22"/>
          <w:szCs w:val="22"/>
        </w:rPr>
      </w:pPr>
    </w:p>
    <w:p w:rsidR="002C4B1C" w:rsidRDefault="00FD03CC" w:rsidP="00D11FF0">
      <w:pPr>
        <w:jc w:val="both"/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>Ms. Guilbeau</w:t>
      </w:r>
      <w:r w:rsidR="006F7A72">
        <w:rPr>
          <w:bCs/>
          <w:color w:val="000000"/>
          <w:sz w:val="22"/>
          <w:szCs w:val="22"/>
        </w:rPr>
        <w:t xml:space="preserve"> provided a synopsis of eligibility</w:t>
      </w:r>
      <w:r w:rsidR="002C4B1C">
        <w:rPr>
          <w:bCs/>
          <w:color w:val="000000"/>
          <w:sz w:val="22"/>
          <w:szCs w:val="22"/>
        </w:rPr>
        <w:t xml:space="preserve"> </w:t>
      </w:r>
      <w:r w:rsidR="005827B2">
        <w:rPr>
          <w:bCs/>
          <w:color w:val="000000"/>
          <w:sz w:val="22"/>
          <w:szCs w:val="22"/>
        </w:rPr>
        <w:t xml:space="preserve">determination </w:t>
      </w:r>
      <w:r w:rsidR="002C4B1C">
        <w:rPr>
          <w:bCs/>
          <w:color w:val="000000"/>
          <w:sz w:val="22"/>
          <w:szCs w:val="22"/>
        </w:rPr>
        <w:t>criteria for</w:t>
      </w:r>
      <w:r w:rsidR="00DE4E29">
        <w:rPr>
          <w:bCs/>
          <w:color w:val="000000"/>
          <w:sz w:val="22"/>
          <w:szCs w:val="22"/>
        </w:rPr>
        <w:t xml:space="preserve"> Item 3 </w:t>
      </w:r>
      <w:proofErr w:type="gramStart"/>
      <w:r w:rsidR="00DE4E29">
        <w:rPr>
          <w:bCs/>
          <w:color w:val="000000"/>
          <w:sz w:val="22"/>
          <w:szCs w:val="22"/>
        </w:rPr>
        <w:t>A</w:t>
      </w:r>
      <w:proofErr w:type="gramEnd"/>
      <w:r w:rsidR="002C4B1C">
        <w:rPr>
          <w:bCs/>
          <w:color w:val="000000"/>
          <w:sz w:val="22"/>
          <w:szCs w:val="22"/>
        </w:rPr>
        <w:t xml:space="preserve">, </w:t>
      </w:r>
      <w:r w:rsidR="00B22653">
        <w:rPr>
          <w:bCs/>
          <w:color w:val="000000"/>
          <w:sz w:val="22"/>
          <w:szCs w:val="22"/>
        </w:rPr>
        <w:t>Deputy Terrance Ivory</w:t>
      </w:r>
      <w:r w:rsidR="002C4B1C">
        <w:rPr>
          <w:bCs/>
          <w:color w:val="000000"/>
          <w:sz w:val="22"/>
          <w:szCs w:val="22"/>
        </w:rPr>
        <w:t>,</w:t>
      </w:r>
      <w:r w:rsidR="00B22653">
        <w:rPr>
          <w:bCs/>
          <w:color w:val="000000"/>
          <w:sz w:val="22"/>
          <w:szCs w:val="22"/>
        </w:rPr>
        <w:t xml:space="preserve"> Claiborne</w:t>
      </w:r>
      <w:r w:rsidR="002C4B1C">
        <w:rPr>
          <w:bCs/>
          <w:color w:val="000000"/>
          <w:sz w:val="22"/>
          <w:szCs w:val="22"/>
        </w:rPr>
        <w:t xml:space="preserve"> Parish.</w:t>
      </w:r>
      <w:r w:rsidR="006F7A72">
        <w:rPr>
          <w:bCs/>
          <w:color w:val="000000"/>
          <w:sz w:val="22"/>
          <w:szCs w:val="22"/>
        </w:rPr>
        <w:t xml:space="preserve">  After reviewing the application details, </w:t>
      </w:r>
      <w:r w:rsidR="006F7A72">
        <w:rPr>
          <w:bCs/>
          <w:sz w:val="22"/>
          <w:szCs w:val="22"/>
        </w:rPr>
        <w:t>M</w:t>
      </w:r>
      <w:r w:rsidR="00B22653">
        <w:rPr>
          <w:bCs/>
          <w:sz w:val="22"/>
          <w:szCs w:val="22"/>
        </w:rPr>
        <w:t>r</w:t>
      </w:r>
      <w:r w:rsidR="006F7A72">
        <w:rPr>
          <w:bCs/>
          <w:sz w:val="22"/>
          <w:szCs w:val="22"/>
        </w:rPr>
        <w:t xml:space="preserve">. </w:t>
      </w:r>
      <w:r w:rsidR="00B22653">
        <w:rPr>
          <w:bCs/>
          <w:sz w:val="22"/>
          <w:szCs w:val="22"/>
        </w:rPr>
        <w:t>Bennett</w:t>
      </w:r>
      <w:r w:rsidR="006F7A72" w:rsidRPr="009279DE">
        <w:rPr>
          <w:bCs/>
          <w:sz w:val="22"/>
          <w:szCs w:val="22"/>
        </w:rPr>
        <w:t xml:space="preserve"> </w:t>
      </w:r>
      <w:r w:rsidR="002C4B1C">
        <w:rPr>
          <w:bCs/>
          <w:sz w:val="22"/>
          <w:szCs w:val="22"/>
        </w:rPr>
        <w:t xml:space="preserve">moved </w:t>
      </w:r>
      <w:r w:rsidR="00B22653">
        <w:rPr>
          <w:bCs/>
          <w:sz w:val="22"/>
          <w:szCs w:val="22"/>
        </w:rPr>
        <w:t>approval, seconded by Ms. Hutchinson, and without objection, Item 3</w:t>
      </w:r>
      <w:r w:rsidR="008470FE">
        <w:rPr>
          <w:bCs/>
          <w:sz w:val="22"/>
          <w:szCs w:val="22"/>
        </w:rPr>
        <w:t xml:space="preserve"> </w:t>
      </w:r>
      <w:r w:rsidR="00B22653">
        <w:rPr>
          <w:bCs/>
          <w:sz w:val="22"/>
          <w:szCs w:val="22"/>
        </w:rPr>
        <w:t>A was approved to be recommended to Joint Legislative Committee on the Budget (JLCB) for final approval of back supplemental pay of $3,927.18 for November 5, 2017 to June 30, 2018.</w:t>
      </w:r>
    </w:p>
    <w:p w:rsidR="00DE4E29" w:rsidRDefault="00DE4E29" w:rsidP="00EF6D08">
      <w:pPr>
        <w:ind w:firstLine="720"/>
        <w:jc w:val="both"/>
        <w:rPr>
          <w:bCs/>
          <w:color w:val="000000"/>
          <w:sz w:val="22"/>
          <w:szCs w:val="22"/>
        </w:rPr>
      </w:pPr>
    </w:p>
    <w:p w:rsidR="00EF6D08" w:rsidRDefault="00FD03CC" w:rsidP="00506E7A">
      <w:pPr>
        <w:jc w:val="both"/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>Ms. Guilbeau</w:t>
      </w:r>
      <w:r w:rsidR="006C2831">
        <w:rPr>
          <w:bCs/>
          <w:color w:val="000000"/>
          <w:sz w:val="22"/>
          <w:szCs w:val="22"/>
        </w:rPr>
        <w:t xml:space="preserve"> provided a synopsis of eligibility </w:t>
      </w:r>
      <w:r w:rsidR="005827B2">
        <w:rPr>
          <w:bCs/>
          <w:color w:val="000000"/>
          <w:sz w:val="22"/>
          <w:szCs w:val="22"/>
        </w:rPr>
        <w:t xml:space="preserve">determination </w:t>
      </w:r>
      <w:r w:rsidR="006C2831">
        <w:rPr>
          <w:bCs/>
          <w:color w:val="000000"/>
          <w:sz w:val="22"/>
          <w:szCs w:val="22"/>
        </w:rPr>
        <w:t xml:space="preserve">criteria for Item 4 </w:t>
      </w:r>
      <w:proofErr w:type="gramStart"/>
      <w:r w:rsidR="006C2831">
        <w:rPr>
          <w:bCs/>
          <w:color w:val="000000"/>
          <w:sz w:val="22"/>
          <w:szCs w:val="22"/>
        </w:rPr>
        <w:t>A</w:t>
      </w:r>
      <w:proofErr w:type="gramEnd"/>
      <w:r w:rsidR="006C2831">
        <w:rPr>
          <w:bCs/>
          <w:color w:val="000000"/>
          <w:sz w:val="22"/>
          <w:szCs w:val="22"/>
        </w:rPr>
        <w:t xml:space="preserve">, Deputy </w:t>
      </w:r>
      <w:r w:rsidR="00B22653">
        <w:rPr>
          <w:bCs/>
          <w:color w:val="000000"/>
          <w:sz w:val="22"/>
          <w:szCs w:val="22"/>
        </w:rPr>
        <w:t>Rick Pennington</w:t>
      </w:r>
      <w:r w:rsidR="006C2831">
        <w:rPr>
          <w:bCs/>
          <w:color w:val="000000"/>
          <w:sz w:val="22"/>
          <w:szCs w:val="22"/>
        </w:rPr>
        <w:t xml:space="preserve">, </w:t>
      </w:r>
      <w:r w:rsidR="00B22653">
        <w:rPr>
          <w:bCs/>
          <w:color w:val="000000"/>
          <w:sz w:val="22"/>
          <w:szCs w:val="22"/>
        </w:rPr>
        <w:t>Morehouse</w:t>
      </w:r>
      <w:r w:rsidR="006C2831">
        <w:rPr>
          <w:bCs/>
          <w:color w:val="000000"/>
          <w:sz w:val="22"/>
          <w:szCs w:val="22"/>
        </w:rPr>
        <w:t xml:space="preserve"> Parish.  After reviewing the application details, </w:t>
      </w:r>
      <w:r w:rsidR="006C2831">
        <w:rPr>
          <w:bCs/>
          <w:sz w:val="22"/>
          <w:szCs w:val="22"/>
        </w:rPr>
        <w:t>Mr. Bennett</w:t>
      </w:r>
      <w:r w:rsidR="006C2831" w:rsidRPr="009279DE">
        <w:rPr>
          <w:bCs/>
          <w:sz w:val="22"/>
          <w:szCs w:val="22"/>
        </w:rPr>
        <w:t xml:space="preserve"> </w:t>
      </w:r>
      <w:r w:rsidR="006C2831">
        <w:rPr>
          <w:bCs/>
          <w:sz w:val="22"/>
          <w:szCs w:val="22"/>
        </w:rPr>
        <w:t xml:space="preserve">moved approval, seconded by </w:t>
      </w:r>
      <w:r w:rsidR="00506E7A">
        <w:rPr>
          <w:bCs/>
          <w:sz w:val="22"/>
          <w:szCs w:val="22"/>
        </w:rPr>
        <w:t>Ms. Hutchinson</w:t>
      </w:r>
      <w:r w:rsidR="006C2831">
        <w:rPr>
          <w:bCs/>
          <w:sz w:val="22"/>
          <w:szCs w:val="22"/>
        </w:rPr>
        <w:t>, and without objection, Item 4 A was approved</w:t>
      </w:r>
      <w:r w:rsidR="00225D36">
        <w:rPr>
          <w:bCs/>
          <w:sz w:val="22"/>
          <w:szCs w:val="22"/>
        </w:rPr>
        <w:t xml:space="preserve"> </w:t>
      </w:r>
      <w:r w:rsidR="006C2831">
        <w:rPr>
          <w:bCs/>
          <w:sz w:val="22"/>
          <w:szCs w:val="22"/>
        </w:rPr>
        <w:t>to be recommended to J</w:t>
      </w:r>
      <w:r w:rsidR="007E2801">
        <w:rPr>
          <w:bCs/>
          <w:sz w:val="22"/>
          <w:szCs w:val="22"/>
        </w:rPr>
        <w:t>LCB</w:t>
      </w:r>
      <w:r w:rsidR="006C2831">
        <w:rPr>
          <w:bCs/>
          <w:sz w:val="22"/>
          <w:szCs w:val="22"/>
        </w:rPr>
        <w:t xml:space="preserve"> for final approval of back supplemental pay of $</w:t>
      </w:r>
      <w:r w:rsidR="00B22653">
        <w:rPr>
          <w:bCs/>
          <w:sz w:val="22"/>
          <w:szCs w:val="22"/>
        </w:rPr>
        <w:t>910.75</w:t>
      </w:r>
      <w:r w:rsidR="006C2831">
        <w:rPr>
          <w:bCs/>
          <w:sz w:val="22"/>
          <w:szCs w:val="22"/>
        </w:rPr>
        <w:t xml:space="preserve"> </w:t>
      </w:r>
      <w:r w:rsidR="008470FE">
        <w:rPr>
          <w:bCs/>
          <w:sz w:val="22"/>
          <w:szCs w:val="22"/>
        </w:rPr>
        <w:t>for</w:t>
      </w:r>
      <w:r w:rsidR="006C2831">
        <w:rPr>
          <w:bCs/>
          <w:sz w:val="22"/>
          <w:szCs w:val="22"/>
        </w:rPr>
        <w:t xml:space="preserve"> </w:t>
      </w:r>
      <w:r w:rsidR="00B22653">
        <w:rPr>
          <w:bCs/>
          <w:sz w:val="22"/>
          <w:szCs w:val="22"/>
        </w:rPr>
        <w:t>May 7</w:t>
      </w:r>
      <w:r w:rsidR="00506E7A">
        <w:rPr>
          <w:bCs/>
          <w:sz w:val="22"/>
          <w:szCs w:val="22"/>
        </w:rPr>
        <w:t>, 2018 to June 30, 2018.</w:t>
      </w:r>
    </w:p>
    <w:p w:rsidR="00187901" w:rsidRPr="009279DE" w:rsidRDefault="00187901" w:rsidP="00391DC6">
      <w:pPr>
        <w:ind w:firstLine="720"/>
        <w:jc w:val="both"/>
        <w:rPr>
          <w:b/>
          <w:sz w:val="22"/>
          <w:szCs w:val="22"/>
        </w:rPr>
      </w:pPr>
      <w:bookmarkStart w:id="0" w:name="_GoBack"/>
      <w:bookmarkEnd w:id="0"/>
    </w:p>
    <w:p w:rsidR="00D347CF" w:rsidRPr="009279DE" w:rsidRDefault="00D347CF" w:rsidP="00391DC6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279DE">
        <w:rPr>
          <w:rFonts w:ascii="Times New Roman" w:hAnsi="Times New Roman" w:cs="Times New Roman"/>
          <w:b/>
          <w:color w:val="auto"/>
          <w:sz w:val="22"/>
          <w:szCs w:val="22"/>
        </w:rPr>
        <w:t>AT CONCLUSION OF MINUTES:</w:t>
      </w:r>
    </w:p>
    <w:p w:rsidR="00D347CF" w:rsidRPr="009279DE" w:rsidRDefault="00225D36" w:rsidP="006157BC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Ms. </w:t>
      </w:r>
      <w:r w:rsidR="007648AF">
        <w:rPr>
          <w:bCs/>
          <w:sz w:val="22"/>
          <w:szCs w:val="22"/>
        </w:rPr>
        <w:t>Lapeze</w:t>
      </w:r>
      <w:r>
        <w:rPr>
          <w:bCs/>
          <w:sz w:val="22"/>
          <w:szCs w:val="22"/>
        </w:rPr>
        <w:t xml:space="preserve">, </w:t>
      </w:r>
      <w:r w:rsidR="00D347CF" w:rsidRPr="009279DE">
        <w:rPr>
          <w:sz w:val="22"/>
          <w:szCs w:val="22"/>
        </w:rPr>
        <w:t xml:space="preserve">moved </w:t>
      </w:r>
      <w:r w:rsidR="00FE3CD3" w:rsidRPr="009279DE">
        <w:rPr>
          <w:sz w:val="22"/>
          <w:szCs w:val="22"/>
        </w:rPr>
        <w:t xml:space="preserve">to adjourn, seconded by </w:t>
      </w:r>
      <w:r>
        <w:rPr>
          <w:bCs/>
          <w:sz w:val="22"/>
          <w:szCs w:val="22"/>
        </w:rPr>
        <w:t>M</w:t>
      </w:r>
      <w:r w:rsidR="007648AF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. </w:t>
      </w:r>
      <w:r w:rsidR="007648AF">
        <w:rPr>
          <w:bCs/>
          <w:sz w:val="22"/>
          <w:szCs w:val="22"/>
        </w:rPr>
        <w:t>Hutchinson</w:t>
      </w:r>
      <w:r w:rsidR="007E2801">
        <w:rPr>
          <w:bCs/>
          <w:sz w:val="22"/>
          <w:szCs w:val="22"/>
        </w:rPr>
        <w:t>,</w:t>
      </w:r>
      <w:r w:rsidR="00D347CF" w:rsidRPr="009279DE">
        <w:rPr>
          <w:sz w:val="22"/>
          <w:szCs w:val="22"/>
        </w:rPr>
        <w:t xml:space="preserve"> and without objection, the meeting was adjourned.</w:t>
      </w:r>
    </w:p>
    <w:p w:rsidR="00D347CF" w:rsidRPr="009279DE" w:rsidRDefault="00D347CF" w:rsidP="00391DC6">
      <w:pPr>
        <w:jc w:val="both"/>
        <w:rPr>
          <w:bCs/>
          <w:sz w:val="22"/>
          <w:szCs w:val="22"/>
        </w:rPr>
      </w:pPr>
    </w:p>
    <w:sectPr w:rsidR="00D347CF" w:rsidRPr="009279DE" w:rsidSect="00142C42">
      <w:headerReference w:type="default" r:id="rId7"/>
      <w:footerReference w:type="default" r:id="rId8"/>
      <w:pgSz w:w="12240" w:h="15840" w:code="1"/>
      <w:pgMar w:top="1440" w:right="1440" w:bottom="1440" w:left="1440" w:header="720" w:footer="720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0D2" w:rsidRDefault="001C10D2" w:rsidP="00A0659E">
      <w:r>
        <w:separator/>
      </w:r>
    </w:p>
  </w:endnote>
  <w:endnote w:type="continuationSeparator" w:id="0">
    <w:p w:rsidR="001C10D2" w:rsidRDefault="001C10D2" w:rsidP="00A0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7B2" w:rsidRPr="009279DE" w:rsidRDefault="005827B2" w:rsidP="009279DE">
    <w:pPr>
      <w:pStyle w:val="Footer"/>
      <w:jc w:val="center"/>
      <w:rPr>
        <w:sz w:val="22"/>
        <w:szCs w:val="22"/>
      </w:rPr>
    </w:pPr>
    <w:r w:rsidRPr="009279DE">
      <w:rPr>
        <w:sz w:val="22"/>
        <w:szCs w:val="22"/>
      </w:rPr>
      <w:t xml:space="preserve">Page </w:t>
    </w:r>
    <w:r w:rsidRPr="009279DE">
      <w:rPr>
        <w:sz w:val="22"/>
        <w:szCs w:val="22"/>
      </w:rPr>
      <w:fldChar w:fldCharType="begin"/>
    </w:r>
    <w:r w:rsidRPr="009279DE">
      <w:rPr>
        <w:sz w:val="22"/>
        <w:szCs w:val="22"/>
      </w:rPr>
      <w:instrText xml:space="preserve"> PAGE   \* MERGEFORMAT </w:instrText>
    </w:r>
    <w:r w:rsidRPr="009279DE">
      <w:rPr>
        <w:sz w:val="22"/>
        <w:szCs w:val="22"/>
      </w:rPr>
      <w:fldChar w:fldCharType="separate"/>
    </w:r>
    <w:r w:rsidR="00835ABA">
      <w:rPr>
        <w:noProof/>
        <w:sz w:val="22"/>
        <w:szCs w:val="22"/>
      </w:rPr>
      <w:t>1</w:t>
    </w:r>
    <w:r w:rsidRPr="009279DE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0D2" w:rsidRDefault="001C10D2" w:rsidP="00A0659E">
      <w:r>
        <w:separator/>
      </w:r>
    </w:p>
  </w:footnote>
  <w:footnote w:type="continuationSeparator" w:id="0">
    <w:p w:rsidR="001C10D2" w:rsidRDefault="001C10D2" w:rsidP="00A06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7B2" w:rsidRPr="00AB55DB" w:rsidRDefault="00FB5F96" w:rsidP="00A0659E">
    <w:pPr>
      <w:pStyle w:val="Tit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-335915</wp:posOffset>
          </wp:positionH>
          <wp:positionV relativeFrom="paragraph">
            <wp:posOffset>-87630</wp:posOffset>
          </wp:positionV>
          <wp:extent cx="1146175" cy="908050"/>
          <wp:effectExtent l="0" t="0" r="0" b="6350"/>
          <wp:wrapSquare wrapText="bothSides"/>
          <wp:docPr id="1" name="Picture 1" descr="Description: C:\Users\athompson\Pictures\State Se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athompson\Pictures\State Se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7B2" w:rsidRPr="00AB55DB">
      <w:t>MINUTES</w:t>
    </w:r>
  </w:p>
  <w:p w:rsidR="005827B2" w:rsidRPr="00AB55DB" w:rsidRDefault="005827B2" w:rsidP="00A0659E">
    <w:pPr>
      <w:jc w:val="center"/>
      <w:rPr>
        <w:b/>
        <w:bCs/>
      </w:rPr>
    </w:pPr>
    <w:r>
      <w:rPr>
        <w:b/>
        <w:bCs/>
      </w:rPr>
      <w:t>DEPUTY SHERIFFS’ SUPPLEMENTAL PAY BOARD</w:t>
    </w:r>
  </w:p>
  <w:p w:rsidR="00C27811" w:rsidRPr="00AB55DB" w:rsidRDefault="005827B2" w:rsidP="00A0659E">
    <w:pPr>
      <w:jc w:val="center"/>
      <w:rPr>
        <w:b/>
      </w:rPr>
    </w:pPr>
    <w:r w:rsidRPr="00AB55DB">
      <w:rPr>
        <w:b/>
      </w:rPr>
      <w:t xml:space="preserve">MEETING OF </w:t>
    </w:r>
    <w:r w:rsidR="00217DAC">
      <w:rPr>
        <w:b/>
      </w:rPr>
      <w:t>FEBRUARY 15</w:t>
    </w:r>
    <w:r w:rsidR="00172FC8">
      <w:rPr>
        <w:b/>
      </w:rPr>
      <w:t>, 201</w:t>
    </w:r>
    <w:r w:rsidR="00217DAC">
      <w:rPr>
        <w:b/>
      </w:rPr>
      <w:t>9</w:t>
    </w:r>
  </w:p>
  <w:p w:rsidR="005827B2" w:rsidRPr="00AB55DB" w:rsidRDefault="005827B2">
    <w:pPr>
      <w:pStyle w:val="Header"/>
      <w:rPr>
        <w:b/>
      </w:rPr>
    </w:pPr>
  </w:p>
  <w:p w:rsidR="005827B2" w:rsidRDefault="005827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0B20A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93CA1"/>
    <w:multiLevelType w:val="multilevel"/>
    <w:tmpl w:val="11E6285E"/>
    <w:lvl w:ilvl="0">
      <w:start w:val="6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3060"/>
        </w:tabs>
        <w:ind w:left="30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 w15:restartNumberingAfterBreak="0">
    <w:nsid w:val="00457BC0"/>
    <w:multiLevelType w:val="hybridMultilevel"/>
    <w:tmpl w:val="13B44378"/>
    <w:lvl w:ilvl="0" w:tplc="9D181042">
      <w:start w:val="8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2F47036"/>
    <w:multiLevelType w:val="hybridMultilevel"/>
    <w:tmpl w:val="6412A622"/>
    <w:lvl w:ilvl="0" w:tplc="17C40B16">
      <w:start w:val="4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 w15:restartNumberingAfterBreak="0">
    <w:nsid w:val="0F4A4907"/>
    <w:multiLevelType w:val="hybridMultilevel"/>
    <w:tmpl w:val="391C634E"/>
    <w:lvl w:ilvl="0" w:tplc="91749B74">
      <w:start w:val="8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6D50E5"/>
    <w:multiLevelType w:val="multilevel"/>
    <w:tmpl w:val="08F2A05C"/>
    <w:lvl w:ilvl="0">
      <w:start w:val="6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1">
      <w:start w:val="2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  <w:b/>
        <w:u w:val="none"/>
      </w:r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 w15:restartNumberingAfterBreak="0">
    <w:nsid w:val="14B356B4"/>
    <w:multiLevelType w:val="hybridMultilevel"/>
    <w:tmpl w:val="02967D3A"/>
    <w:lvl w:ilvl="0" w:tplc="22BE5CF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7B0B7D"/>
    <w:multiLevelType w:val="hybridMultilevel"/>
    <w:tmpl w:val="ED3A9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280047"/>
    <w:multiLevelType w:val="hybridMultilevel"/>
    <w:tmpl w:val="DF2AF154"/>
    <w:lvl w:ilvl="0" w:tplc="22BE5C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4F461A"/>
    <w:multiLevelType w:val="hybridMultilevel"/>
    <w:tmpl w:val="3E9EC034"/>
    <w:lvl w:ilvl="0" w:tplc="1A50C0BC">
      <w:start w:val="6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1" w:tplc="04090011">
      <w:start w:val="1"/>
      <w:numFmt w:val="decimal"/>
      <w:lvlText w:val="%2)"/>
      <w:lvlJc w:val="left"/>
      <w:pPr>
        <w:tabs>
          <w:tab w:val="num" w:pos="3060"/>
        </w:tabs>
        <w:ind w:left="3060" w:hanging="360"/>
      </w:pPr>
      <w:rPr>
        <w:rFonts w:hint="default"/>
        <w:u w:val="none"/>
      </w:rPr>
    </w:lvl>
    <w:lvl w:ilvl="2" w:tplc="04090015">
      <w:start w:val="1"/>
      <w:numFmt w:val="upperLetter"/>
      <w:lvlText w:val="%3."/>
      <w:lvlJc w:val="left"/>
      <w:pPr>
        <w:tabs>
          <w:tab w:val="num" w:pos="3960"/>
        </w:tabs>
        <w:ind w:left="3960" w:hanging="36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" w15:restartNumberingAfterBreak="0">
    <w:nsid w:val="28E64C1F"/>
    <w:multiLevelType w:val="multilevel"/>
    <w:tmpl w:val="55BCA16A"/>
    <w:lvl w:ilvl="0">
      <w:start w:val="6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2F4A7490"/>
    <w:multiLevelType w:val="hybridMultilevel"/>
    <w:tmpl w:val="76BA33AC"/>
    <w:lvl w:ilvl="0" w:tplc="BC241F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AF2145"/>
    <w:multiLevelType w:val="hybridMultilevel"/>
    <w:tmpl w:val="79CCE9C2"/>
    <w:lvl w:ilvl="0" w:tplc="1114B0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DC86B9C"/>
    <w:multiLevelType w:val="hybridMultilevel"/>
    <w:tmpl w:val="4CE0B46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691154"/>
    <w:multiLevelType w:val="hybridMultilevel"/>
    <w:tmpl w:val="B16AB62E"/>
    <w:lvl w:ilvl="0" w:tplc="0C624D5C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68F0FFF"/>
    <w:multiLevelType w:val="hybridMultilevel"/>
    <w:tmpl w:val="B3A4532A"/>
    <w:lvl w:ilvl="0" w:tplc="B9AA3F1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98110F2"/>
    <w:multiLevelType w:val="hybridMultilevel"/>
    <w:tmpl w:val="388E120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3263E1"/>
    <w:multiLevelType w:val="hybridMultilevel"/>
    <w:tmpl w:val="D5C47D3A"/>
    <w:lvl w:ilvl="0" w:tplc="F7426A96">
      <w:start w:val="2"/>
      <w:numFmt w:val="upperLetter"/>
      <w:lvlText w:val="%1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E9869CE"/>
    <w:multiLevelType w:val="hybridMultilevel"/>
    <w:tmpl w:val="E9EC864C"/>
    <w:lvl w:ilvl="0" w:tplc="7D86E392">
      <w:start w:val="5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145EB4"/>
    <w:multiLevelType w:val="hybridMultilevel"/>
    <w:tmpl w:val="E8F0C044"/>
    <w:lvl w:ilvl="0" w:tplc="9F309FC0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59A47B3"/>
    <w:multiLevelType w:val="hybridMultilevel"/>
    <w:tmpl w:val="6718701E"/>
    <w:lvl w:ilvl="0" w:tplc="22BE5C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DB62C1"/>
    <w:multiLevelType w:val="hybridMultilevel"/>
    <w:tmpl w:val="BF0CC994"/>
    <w:lvl w:ilvl="0" w:tplc="F7426A96">
      <w:start w:val="1"/>
      <w:numFmt w:val="upperLetter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8B071FA"/>
    <w:multiLevelType w:val="hybridMultilevel"/>
    <w:tmpl w:val="ADF4F36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2243F3"/>
    <w:multiLevelType w:val="hybridMultilevel"/>
    <w:tmpl w:val="6218C3B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1D5276"/>
    <w:multiLevelType w:val="multilevel"/>
    <w:tmpl w:val="79CCE9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7E3F05C9"/>
    <w:multiLevelType w:val="hybridMultilevel"/>
    <w:tmpl w:val="2BA0EC00"/>
    <w:lvl w:ilvl="0" w:tplc="36C6D5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3F07A4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1"/>
  </w:num>
  <w:num w:numId="4">
    <w:abstractNumId w:val="17"/>
  </w:num>
  <w:num w:numId="5">
    <w:abstractNumId w:val="19"/>
  </w:num>
  <w:num w:numId="6">
    <w:abstractNumId w:val="4"/>
  </w:num>
  <w:num w:numId="7">
    <w:abstractNumId w:val="2"/>
  </w:num>
  <w:num w:numId="8">
    <w:abstractNumId w:val="25"/>
  </w:num>
  <w:num w:numId="9">
    <w:abstractNumId w:val="3"/>
  </w:num>
  <w:num w:numId="10">
    <w:abstractNumId w:val="9"/>
  </w:num>
  <w:num w:numId="11">
    <w:abstractNumId w:val="5"/>
  </w:num>
  <w:num w:numId="12">
    <w:abstractNumId w:val="10"/>
  </w:num>
  <w:num w:numId="13">
    <w:abstractNumId w:val="1"/>
  </w:num>
  <w:num w:numId="14">
    <w:abstractNumId w:val="8"/>
  </w:num>
  <w:num w:numId="15">
    <w:abstractNumId w:val="22"/>
  </w:num>
  <w:num w:numId="16">
    <w:abstractNumId w:val="7"/>
  </w:num>
  <w:num w:numId="17">
    <w:abstractNumId w:val="20"/>
  </w:num>
  <w:num w:numId="18">
    <w:abstractNumId w:val="16"/>
  </w:num>
  <w:num w:numId="19">
    <w:abstractNumId w:val="6"/>
  </w:num>
  <w:num w:numId="20">
    <w:abstractNumId w:val="18"/>
  </w:num>
  <w:num w:numId="21">
    <w:abstractNumId w:val="13"/>
  </w:num>
  <w:num w:numId="22">
    <w:abstractNumId w:val="12"/>
  </w:num>
  <w:num w:numId="23">
    <w:abstractNumId w:val="24"/>
  </w:num>
  <w:num w:numId="24">
    <w:abstractNumId w:val="1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D2"/>
    <w:rsid w:val="000004F3"/>
    <w:rsid w:val="000007BE"/>
    <w:rsid w:val="00000B5D"/>
    <w:rsid w:val="00000C71"/>
    <w:rsid w:val="00000E3C"/>
    <w:rsid w:val="00002098"/>
    <w:rsid w:val="000024EB"/>
    <w:rsid w:val="000026F2"/>
    <w:rsid w:val="00002895"/>
    <w:rsid w:val="00002D84"/>
    <w:rsid w:val="00003238"/>
    <w:rsid w:val="00003E50"/>
    <w:rsid w:val="00004B1D"/>
    <w:rsid w:val="00004C92"/>
    <w:rsid w:val="00005897"/>
    <w:rsid w:val="00005DFF"/>
    <w:rsid w:val="00005E69"/>
    <w:rsid w:val="000069E6"/>
    <w:rsid w:val="00006F0F"/>
    <w:rsid w:val="00007129"/>
    <w:rsid w:val="00007AE4"/>
    <w:rsid w:val="00007D62"/>
    <w:rsid w:val="00007E53"/>
    <w:rsid w:val="00011D4F"/>
    <w:rsid w:val="00011DAD"/>
    <w:rsid w:val="000122BC"/>
    <w:rsid w:val="000122DF"/>
    <w:rsid w:val="00012CDD"/>
    <w:rsid w:val="00013065"/>
    <w:rsid w:val="00013654"/>
    <w:rsid w:val="00013EDA"/>
    <w:rsid w:val="00013F68"/>
    <w:rsid w:val="00014196"/>
    <w:rsid w:val="00014A01"/>
    <w:rsid w:val="00014DBF"/>
    <w:rsid w:val="000159C0"/>
    <w:rsid w:val="00015F70"/>
    <w:rsid w:val="000168A1"/>
    <w:rsid w:val="00016E67"/>
    <w:rsid w:val="00016FBD"/>
    <w:rsid w:val="000176AC"/>
    <w:rsid w:val="0002071B"/>
    <w:rsid w:val="000216F1"/>
    <w:rsid w:val="00021CAB"/>
    <w:rsid w:val="0002213A"/>
    <w:rsid w:val="00022395"/>
    <w:rsid w:val="00022A49"/>
    <w:rsid w:val="000230A9"/>
    <w:rsid w:val="00023282"/>
    <w:rsid w:val="00023373"/>
    <w:rsid w:val="000233F1"/>
    <w:rsid w:val="00023936"/>
    <w:rsid w:val="00023DA0"/>
    <w:rsid w:val="0002426A"/>
    <w:rsid w:val="000247F2"/>
    <w:rsid w:val="00024977"/>
    <w:rsid w:val="00024BE1"/>
    <w:rsid w:val="000253FC"/>
    <w:rsid w:val="00025570"/>
    <w:rsid w:val="000255A2"/>
    <w:rsid w:val="000259CE"/>
    <w:rsid w:val="00025E38"/>
    <w:rsid w:val="00026169"/>
    <w:rsid w:val="00026302"/>
    <w:rsid w:val="000265E7"/>
    <w:rsid w:val="0002673A"/>
    <w:rsid w:val="000300F0"/>
    <w:rsid w:val="000304B7"/>
    <w:rsid w:val="00030FDB"/>
    <w:rsid w:val="0003166C"/>
    <w:rsid w:val="00031BD5"/>
    <w:rsid w:val="00032541"/>
    <w:rsid w:val="00032A80"/>
    <w:rsid w:val="00033330"/>
    <w:rsid w:val="00033B54"/>
    <w:rsid w:val="00033BB9"/>
    <w:rsid w:val="00033F40"/>
    <w:rsid w:val="00034450"/>
    <w:rsid w:val="00034E40"/>
    <w:rsid w:val="0003546C"/>
    <w:rsid w:val="00035BE0"/>
    <w:rsid w:val="00035D4D"/>
    <w:rsid w:val="00036368"/>
    <w:rsid w:val="00036B89"/>
    <w:rsid w:val="000372B0"/>
    <w:rsid w:val="0003783D"/>
    <w:rsid w:val="000400B9"/>
    <w:rsid w:val="000404BA"/>
    <w:rsid w:val="00040C2A"/>
    <w:rsid w:val="0004133C"/>
    <w:rsid w:val="00041FEF"/>
    <w:rsid w:val="00042373"/>
    <w:rsid w:val="00042BD6"/>
    <w:rsid w:val="00042EC8"/>
    <w:rsid w:val="00042FB9"/>
    <w:rsid w:val="000433E9"/>
    <w:rsid w:val="0004343A"/>
    <w:rsid w:val="00043F0D"/>
    <w:rsid w:val="00044F33"/>
    <w:rsid w:val="00045320"/>
    <w:rsid w:val="00046174"/>
    <w:rsid w:val="000476F7"/>
    <w:rsid w:val="00047C57"/>
    <w:rsid w:val="00050C69"/>
    <w:rsid w:val="00050DA8"/>
    <w:rsid w:val="00050E09"/>
    <w:rsid w:val="000516B4"/>
    <w:rsid w:val="000518F2"/>
    <w:rsid w:val="00051930"/>
    <w:rsid w:val="00051EF3"/>
    <w:rsid w:val="00052482"/>
    <w:rsid w:val="00052677"/>
    <w:rsid w:val="000528BC"/>
    <w:rsid w:val="00053C9C"/>
    <w:rsid w:val="00053D6F"/>
    <w:rsid w:val="0005405C"/>
    <w:rsid w:val="00054B9A"/>
    <w:rsid w:val="00056218"/>
    <w:rsid w:val="0005642D"/>
    <w:rsid w:val="000565FE"/>
    <w:rsid w:val="00056842"/>
    <w:rsid w:val="00056EC6"/>
    <w:rsid w:val="000575F1"/>
    <w:rsid w:val="0006007A"/>
    <w:rsid w:val="00060A15"/>
    <w:rsid w:val="000618A7"/>
    <w:rsid w:val="000619EC"/>
    <w:rsid w:val="00062751"/>
    <w:rsid w:val="00062D02"/>
    <w:rsid w:val="00063DD6"/>
    <w:rsid w:val="00064A94"/>
    <w:rsid w:val="00064B49"/>
    <w:rsid w:val="00064BAB"/>
    <w:rsid w:val="00064C09"/>
    <w:rsid w:val="000658D6"/>
    <w:rsid w:val="00065D4A"/>
    <w:rsid w:val="0006611F"/>
    <w:rsid w:val="00066E91"/>
    <w:rsid w:val="0006722B"/>
    <w:rsid w:val="00067E01"/>
    <w:rsid w:val="0007019E"/>
    <w:rsid w:val="00070481"/>
    <w:rsid w:val="00071086"/>
    <w:rsid w:val="000717F0"/>
    <w:rsid w:val="000719F8"/>
    <w:rsid w:val="00071E76"/>
    <w:rsid w:val="0007249E"/>
    <w:rsid w:val="00072B68"/>
    <w:rsid w:val="00072FC9"/>
    <w:rsid w:val="000730D5"/>
    <w:rsid w:val="00073649"/>
    <w:rsid w:val="00073EEF"/>
    <w:rsid w:val="00074194"/>
    <w:rsid w:val="00074215"/>
    <w:rsid w:val="000742AE"/>
    <w:rsid w:val="0007437F"/>
    <w:rsid w:val="00074626"/>
    <w:rsid w:val="000753A2"/>
    <w:rsid w:val="00075774"/>
    <w:rsid w:val="00075B78"/>
    <w:rsid w:val="00075C25"/>
    <w:rsid w:val="00077213"/>
    <w:rsid w:val="00077B12"/>
    <w:rsid w:val="00080AEF"/>
    <w:rsid w:val="00080B8E"/>
    <w:rsid w:val="00080E87"/>
    <w:rsid w:val="00081461"/>
    <w:rsid w:val="000814C4"/>
    <w:rsid w:val="0008153D"/>
    <w:rsid w:val="00081CDD"/>
    <w:rsid w:val="000820D5"/>
    <w:rsid w:val="00083356"/>
    <w:rsid w:val="000835DE"/>
    <w:rsid w:val="00083A02"/>
    <w:rsid w:val="00083BED"/>
    <w:rsid w:val="0008618F"/>
    <w:rsid w:val="00086472"/>
    <w:rsid w:val="00086517"/>
    <w:rsid w:val="000866C6"/>
    <w:rsid w:val="00086951"/>
    <w:rsid w:val="00087D35"/>
    <w:rsid w:val="000900A0"/>
    <w:rsid w:val="0009030B"/>
    <w:rsid w:val="00090630"/>
    <w:rsid w:val="000913D4"/>
    <w:rsid w:val="000914FA"/>
    <w:rsid w:val="00091AFC"/>
    <w:rsid w:val="00091C03"/>
    <w:rsid w:val="000925DC"/>
    <w:rsid w:val="000926D4"/>
    <w:rsid w:val="000927E2"/>
    <w:rsid w:val="00092B7B"/>
    <w:rsid w:val="00093200"/>
    <w:rsid w:val="000934F2"/>
    <w:rsid w:val="00093546"/>
    <w:rsid w:val="0009365F"/>
    <w:rsid w:val="00093804"/>
    <w:rsid w:val="000938B9"/>
    <w:rsid w:val="00093FF9"/>
    <w:rsid w:val="000950E3"/>
    <w:rsid w:val="0009592F"/>
    <w:rsid w:val="00095A75"/>
    <w:rsid w:val="00095A8E"/>
    <w:rsid w:val="00095FBB"/>
    <w:rsid w:val="00096575"/>
    <w:rsid w:val="000973B0"/>
    <w:rsid w:val="000A068A"/>
    <w:rsid w:val="000A0822"/>
    <w:rsid w:val="000A0E7C"/>
    <w:rsid w:val="000A10EA"/>
    <w:rsid w:val="000A1238"/>
    <w:rsid w:val="000A17F9"/>
    <w:rsid w:val="000A2002"/>
    <w:rsid w:val="000A2480"/>
    <w:rsid w:val="000A26A5"/>
    <w:rsid w:val="000A3F26"/>
    <w:rsid w:val="000A4218"/>
    <w:rsid w:val="000A4346"/>
    <w:rsid w:val="000A515D"/>
    <w:rsid w:val="000A5454"/>
    <w:rsid w:val="000A54A9"/>
    <w:rsid w:val="000A55C5"/>
    <w:rsid w:val="000A5EEE"/>
    <w:rsid w:val="000A699C"/>
    <w:rsid w:val="000A69EF"/>
    <w:rsid w:val="000A6DAC"/>
    <w:rsid w:val="000A6F61"/>
    <w:rsid w:val="000A71A6"/>
    <w:rsid w:val="000A73C0"/>
    <w:rsid w:val="000A75EB"/>
    <w:rsid w:val="000A7A89"/>
    <w:rsid w:val="000A7CAD"/>
    <w:rsid w:val="000B0B7F"/>
    <w:rsid w:val="000B0E7B"/>
    <w:rsid w:val="000B136F"/>
    <w:rsid w:val="000B1B8F"/>
    <w:rsid w:val="000B20F4"/>
    <w:rsid w:val="000B28B7"/>
    <w:rsid w:val="000B31E4"/>
    <w:rsid w:val="000B32AF"/>
    <w:rsid w:val="000B3348"/>
    <w:rsid w:val="000B3AAB"/>
    <w:rsid w:val="000B3E97"/>
    <w:rsid w:val="000B4345"/>
    <w:rsid w:val="000B54BC"/>
    <w:rsid w:val="000B5A8E"/>
    <w:rsid w:val="000B619E"/>
    <w:rsid w:val="000B62B8"/>
    <w:rsid w:val="000B6627"/>
    <w:rsid w:val="000B7A01"/>
    <w:rsid w:val="000B7EF1"/>
    <w:rsid w:val="000C03E4"/>
    <w:rsid w:val="000C06A5"/>
    <w:rsid w:val="000C094B"/>
    <w:rsid w:val="000C0BD3"/>
    <w:rsid w:val="000C0ED0"/>
    <w:rsid w:val="000C1444"/>
    <w:rsid w:val="000C1A62"/>
    <w:rsid w:val="000C20B5"/>
    <w:rsid w:val="000C259D"/>
    <w:rsid w:val="000C2654"/>
    <w:rsid w:val="000C316E"/>
    <w:rsid w:val="000C357F"/>
    <w:rsid w:val="000C369C"/>
    <w:rsid w:val="000C3995"/>
    <w:rsid w:val="000C4704"/>
    <w:rsid w:val="000C4BEA"/>
    <w:rsid w:val="000C4CA6"/>
    <w:rsid w:val="000C50F7"/>
    <w:rsid w:val="000C524E"/>
    <w:rsid w:val="000C5936"/>
    <w:rsid w:val="000C5EC4"/>
    <w:rsid w:val="000C6120"/>
    <w:rsid w:val="000C64CD"/>
    <w:rsid w:val="000C68A8"/>
    <w:rsid w:val="000C6FDA"/>
    <w:rsid w:val="000C72B8"/>
    <w:rsid w:val="000C76B8"/>
    <w:rsid w:val="000C781A"/>
    <w:rsid w:val="000C7E7E"/>
    <w:rsid w:val="000C7FE3"/>
    <w:rsid w:val="000D037C"/>
    <w:rsid w:val="000D05D1"/>
    <w:rsid w:val="000D1A6E"/>
    <w:rsid w:val="000D1D6A"/>
    <w:rsid w:val="000D2584"/>
    <w:rsid w:val="000D25BD"/>
    <w:rsid w:val="000D274F"/>
    <w:rsid w:val="000D3EA8"/>
    <w:rsid w:val="000D44BB"/>
    <w:rsid w:val="000D4638"/>
    <w:rsid w:val="000D4737"/>
    <w:rsid w:val="000D4DF1"/>
    <w:rsid w:val="000D4E39"/>
    <w:rsid w:val="000D5C09"/>
    <w:rsid w:val="000D60F5"/>
    <w:rsid w:val="000D61C1"/>
    <w:rsid w:val="000D662A"/>
    <w:rsid w:val="000D66EF"/>
    <w:rsid w:val="000D671F"/>
    <w:rsid w:val="000D6A9E"/>
    <w:rsid w:val="000D76F7"/>
    <w:rsid w:val="000D79A1"/>
    <w:rsid w:val="000D7C55"/>
    <w:rsid w:val="000D7F77"/>
    <w:rsid w:val="000E0ACA"/>
    <w:rsid w:val="000E202F"/>
    <w:rsid w:val="000E378A"/>
    <w:rsid w:val="000E517B"/>
    <w:rsid w:val="000E68F5"/>
    <w:rsid w:val="000E6AD3"/>
    <w:rsid w:val="000E752D"/>
    <w:rsid w:val="000E7E8B"/>
    <w:rsid w:val="000E7F66"/>
    <w:rsid w:val="000F0635"/>
    <w:rsid w:val="000F1C2E"/>
    <w:rsid w:val="000F221D"/>
    <w:rsid w:val="000F230B"/>
    <w:rsid w:val="000F2A59"/>
    <w:rsid w:val="000F2AD4"/>
    <w:rsid w:val="000F34FA"/>
    <w:rsid w:val="000F38C1"/>
    <w:rsid w:val="000F3B94"/>
    <w:rsid w:val="000F3D15"/>
    <w:rsid w:val="000F3E27"/>
    <w:rsid w:val="000F3E30"/>
    <w:rsid w:val="000F43C1"/>
    <w:rsid w:val="000F445F"/>
    <w:rsid w:val="000F45C2"/>
    <w:rsid w:val="000F47B1"/>
    <w:rsid w:val="000F4C15"/>
    <w:rsid w:val="000F4C1F"/>
    <w:rsid w:val="000F6581"/>
    <w:rsid w:val="000F6642"/>
    <w:rsid w:val="000F6832"/>
    <w:rsid w:val="000F6E3A"/>
    <w:rsid w:val="000F7097"/>
    <w:rsid w:val="000F7981"/>
    <w:rsid w:val="000F7B21"/>
    <w:rsid w:val="00100FC2"/>
    <w:rsid w:val="001024A3"/>
    <w:rsid w:val="00104276"/>
    <w:rsid w:val="001044F3"/>
    <w:rsid w:val="001046EE"/>
    <w:rsid w:val="001061A4"/>
    <w:rsid w:val="001062BE"/>
    <w:rsid w:val="001067C2"/>
    <w:rsid w:val="0010682C"/>
    <w:rsid w:val="00106AB3"/>
    <w:rsid w:val="00107584"/>
    <w:rsid w:val="00107592"/>
    <w:rsid w:val="0010766B"/>
    <w:rsid w:val="001079B8"/>
    <w:rsid w:val="00107AEC"/>
    <w:rsid w:val="0011127C"/>
    <w:rsid w:val="0011131A"/>
    <w:rsid w:val="00111E7F"/>
    <w:rsid w:val="00112016"/>
    <w:rsid w:val="001122A3"/>
    <w:rsid w:val="00112AF2"/>
    <w:rsid w:val="00112BE4"/>
    <w:rsid w:val="00113378"/>
    <w:rsid w:val="00113474"/>
    <w:rsid w:val="001135C8"/>
    <w:rsid w:val="001135C9"/>
    <w:rsid w:val="00114B4A"/>
    <w:rsid w:val="00114E01"/>
    <w:rsid w:val="00115045"/>
    <w:rsid w:val="001150E3"/>
    <w:rsid w:val="0011584B"/>
    <w:rsid w:val="0011594B"/>
    <w:rsid w:val="001159AA"/>
    <w:rsid w:val="001168D9"/>
    <w:rsid w:val="00116B19"/>
    <w:rsid w:val="00116DDF"/>
    <w:rsid w:val="00117624"/>
    <w:rsid w:val="001176D7"/>
    <w:rsid w:val="00120319"/>
    <w:rsid w:val="00122CA3"/>
    <w:rsid w:val="00122FA5"/>
    <w:rsid w:val="00122FB9"/>
    <w:rsid w:val="00123407"/>
    <w:rsid w:val="001237D7"/>
    <w:rsid w:val="00123866"/>
    <w:rsid w:val="00123C47"/>
    <w:rsid w:val="00123DC5"/>
    <w:rsid w:val="00124929"/>
    <w:rsid w:val="00124DF8"/>
    <w:rsid w:val="00124E6A"/>
    <w:rsid w:val="001252D9"/>
    <w:rsid w:val="00125561"/>
    <w:rsid w:val="001256BD"/>
    <w:rsid w:val="00125EBC"/>
    <w:rsid w:val="00125F60"/>
    <w:rsid w:val="001261EE"/>
    <w:rsid w:val="00126515"/>
    <w:rsid w:val="00126DE3"/>
    <w:rsid w:val="00127211"/>
    <w:rsid w:val="0012765B"/>
    <w:rsid w:val="00130790"/>
    <w:rsid w:val="0013140C"/>
    <w:rsid w:val="00131484"/>
    <w:rsid w:val="001317DA"/>
    <w:rsid w:val="00131B86"/>
    <w:rsid w:val="0013258A"/>
    <w:rsid w:val="001326A8"/>
    <w:rsid w:val="001327E3"/>
    <w:rsid w:val="00132880"/>
    <w:rsid w:val="00132D08"/>
    <w:rsid w:val="00133575"/>
    <w:rsid w:val="00134126"/>
    <w:rsid w:val="00135CF8"/>
    <w:rsid w:val="0013656F"/>
    <w:rsid w:val="00136A59"/>
    <w:rsid w:val="00136C0B"/>
    <w:rsid w:val="001378B6"/>
    <w:rsid w:val="00137A25"/>
    <w:rsid w:val="00137EDA"/>
    <w:rsid w:val="00137FBE"/>
    <w:rsid w:val="00137FF9"/>
    <w:rsid w:val="00140088"/>
    <w:rsid w:val="0014012B"/>
    <w:rsid w:val="00140AD4"/>
    <w:rsid w:val="00140BA4"/>
    <w:rsid w:val="00140C97"/>
    <w:rsid w:val="001412BE"/>
    <w:rsid w:val="001413C6"/>
    <w:rsid w:val="0014189D"/>
    <w:rsid w:val="00141BBD"/>
    <w:rsid w:val="00141FE6"/>
    <w:rsid w:val="00142033"/>
    <w:rsid w:val="0014204C"/>
    <w:rsid w:val="00142B12"/>
    <w:rsid w:val="00142C42"/>
    <w:rsid w:val="001439A1"/>
    <w:rsid w:val="00143D35"/>
    <w:rsid w:val="00143DDA"/>
    <w:rsid w:val="00144D76"/>
    <w:rsid w:val="001453E1"/>
    <w:rsid w:val="001460F4"/>
    <w:rsid w:val="00146EE7"/>
    <w:rsid w:val="0014741E"/>
    <w:rsid w:val="001474DB"/>
    <w:rsid w:val="00147D85"/>
    <w:rsid w:val="00150B7B"/>
    <w:rsid w:val="00150DB0"/>
    <w:rsid w:val="001511E6"/>
    <w:rsid w:val="00151ACA"/>
    <w:rsid w:val="00151CFD"/>
    <w:rsid w:val="00151DBF"/>
    <w:rsid w:val="001523F0"/>
    <w:rsid w:val="00152895"/>
    <w:rsid w:val="00152BAA"/>
    <w:rsid w:val="001530B1"/>
    <w:rsid w:val="0015360C"/>
    <w:rsid w:val="001539FE"/>
    <w:rsid w:val="00153A47"/>
    <w:rsid w:val="00153BA8"/>
    <w:rsid w:val="00153D8B"/>
    <w:rsid w:val="00154C67"/>
    <w:rsid w:val="00154ECA"/>
    <w:rsid w:val="00154FB4"/>
    <w:rsid w:val="001555D1"/>
    <w:rsid w:val="0015668C"/>
    <w:rsid w:val="001566FE"/>
    <w:rsid w:val="00157268"/>
    <w:rsid w:val="00160950"/>
    <w:rsid w:val="00160B3D"/>
    <w:rsid w:val="00160BCC"/>
    <w:rsid w:val="0016111B"/>
    <w:rsid w:val="001616EC"/>
    <w:rsid w:val="00161DB7"/>
    <w:rsid w:val="001622F1"/>
    <w:rsid w:val="00162567"/>
    <w:rsid w:val="0016270B"/>
    <w:rsid w:val="00162A58"/>
    <w:rsid w:val="00162D4E"/>
    <w:rsid w:val="00163656"/>
    <w:rsid w:val="00163D22"/>
    <w:rsid w:val="001646AD"/>
    <w:rsid w:val="00164755"/>
    <w:rsid w:val="00164ADA"/>
    <w:rsid w:val="00164D36"/>
    <w:rsid w:val="0016502F"/>
    <w:rsid w:val="00165624"/>
    <w:rsid w:val="00165BE1"/>
    <w:rsid w:val="001672CE"/>
    <w:rsid w:val="001676B9"/>
    <w:rsid w:val="00170835"/>
    <w:rsid w:val="0017130B"/>
    <w:rsid w:val="00171B59"/>
    <w:rsid w:val="00172358"/>
    <w:rsid w:val="00172B2B"/>
    <w:rsid w:val="00172D99"/>
    <w:rsid w:val="00172FC8"/>
    <w:rsid w:val="001731B1"/>
    <w:rsid w:val="0017338C"/>
    <w:rsid w:val="00173741"/>
    <w:rsid w:val="00173C67"/>
    <w:rsid w:val="00173FBF"/>
    <w:rsid w:val="00174441"/>
    <w:rsid w:val="00174515"/>
    <w:rsid w:val="00174D68"/>
    <w:rsid w:val="00174E6C"/>
    <w:rsid w:val="00174F65"/>
    <w:rsid w:val="00175081"/>
    <w:rsid w:val="0017632F"/>
    <w:rsid w:val="00176B42"/>
    <w:rsid w:val="00176DD0"/>
    <w:rsid w:val="00177044"/>
    <w:rsid w:val="00177309"/>
    <w:rsid w:val="0017770F"/>
    <w:rsid w:val="00177863"/>
    <w:rsid w:val="00177DD1"/>
    <w:rsid w:val="00180A8A"/>
    <w:rsid w:val="00180C10"/>
    <w:rsid w:val="00181404"/>
    <w:rsid w:val="00181690"/>
    <w:rsid w:val="0018198B"/>
    <w:rsid w:val="00182460"/>
    <w:rsid w:val="001828C6"/>
    <w:rsid w:val="0018297F"/>
    <w:rsid w:val="00182B15"/>
    <w:rsid w:val="0018320C"/>
    <w:rsid w:val="00183E3F"/>
    <w:rsid w:val="001841C8"/>
    <w:rsid w:val="0018463D"/>
    <w:rsid w:val="001858A4"/>
    <w:rsid w:val="00185EB9"/>
    <w:rsid w:val="001866AC"/>
    <w:rsid w:val="001866D9"/>
    <w:rsid w:val="0018672B"/>
    <w:rsid w:val="00186D49"/>
    <w:rsid w:val="0018711C"/>
    <w:rsid w:val="001875DF"/>
    <w:rsid w:val="00187901"/>
    <w:rsid w:val="00187D4B"/>
    <w:rsid w:val="00187EE9"/>
    <w:rsid w:val="0019056A"/>
    <w:rsid w:val="00190824"/>
    <w:rsid w:val="00191498"/>
    <w:rsid w:val="001914B1"/>
    <w:rsid w:val="00191A71"/>
    <w:rsid w:val="001929FF"/>
    <w:rsid w:val="00192C6F"/>
    <w:rsid w:val="0019355F"/>
    <w:rsid w:val="00193ECB"/>
    <w:rsid w:val="00194180"/>
    <w:rsid w:val="00194B97"/>
    <w:rsid w:val="0019515B"/>
    <w:rsid w:val="0019647F"/>
    <w:rsid w:val="001967CD"/>
    <w:rsid w:val="0019680E"/>
    <w:rsid w:val="0019724B"/>
    <w:rsid w:val="001975C4"/>
    <w:rsid w:val="00197DA6"/>
    <w:rsid w:val="001A10AA"/>
    <w:rsid w:val="001A1158"/>
    <w:rsid w:val="001A144A"/>
    <w:rsid w:val="001A16DE"/>
    <w:rsid w:val="001A17BD"/>
    <w:rsid w:val="001A187B"/>
    <w:rsid w:val="001A215A"/>
    <w:rsid w:val="001A2E56"/>
    <w:rsid w:val="001A364F"/>
    <w:rsid w:val="001A39F2"/>
    <w:rsid w:val="001A3BF9"/>
    <w:rsid w:val="001A3F9A"/>
    <w:rsid w:val="001A4BE1"/>
    <w:rsid w:val="001A670E"/>
    <w:rsid w:val="001A6802"/>
    <w:rsid w:val="001A6A50"/>
    <w:rsid w:val="001A6CFA"/>
    <w:rsid w:val="001A7318"/>
    <w:rsid w:val="001A7468"/>
    <w:rsid w:val="001A75EE"/>
    <w:rsid w:val="001A76E0"/>
    <w:rsid w:val="001A7BDC"/>
    <w:rsid w:val="001A7C12"/>
    <w:rsid w:val="001A7EF7"/>
    <w:rsid w:val="001B00CF"/>
    <w:rsid w:val="001B1481"/>
    <w:rsid w:val="001B2075"/>
    <w:rsid w:val="001B2270"/>
    <w:rsid w:val="001B2769"/>
    <w:rsid w:val="001B2897"/>
    <w:rsid w:val="001B3044"/>
    <w:rsid w:val="001B308A"/>
    <w:rsid w:val="001B3E7A"/>
    <w:rsid w:val="001B4804"/>
    <w:rsid w:val="001B4D07"/>
    <w:rsid w:val="001B4DF6"/>
    <w:rsid w:val="001B4F34"/>
    <w:rsid w:val="001B5DCA"/>
    <w:rsid w:val="001B64AE"/>
    <w:rsid w:val="001B650F"/>
    <w:rsid w:val="001B6AF3"/>
    <w:rsid w:val="001B716C"/>
    <w:rsid w:val="001C0384"/>
    <w:rsid w:val="001C03C1"/>
    <w:rsid w:val="001C053F"/>
    <w:rsid w:val="001C10D2"/>
    <w:rsid w:val="001C1688"/>
    <w:rsid w:val="001C2297"/>
    <w:rsid w:val="001C2860"/>
    <w:rsid w:val="001C2B17"/>
    <w:rsid w:val="001C2DFD"/>
    <w:rsid w:val="001C2FC4"/>
    <w:rsid w:val="001C45CB"/>
    <w:rsid w:val="001C463F"/>
    <w:rsid w:val="001C4B65"/>
    <w:rsid w:val="001C5B0A"/>
    <w:rsid w:val="001C5BA7"/>
    <w:rsid w:val="001C61DF"/>
    <w:rsid w:val="001C6201"/>
    <w:rsid w:val="001C634A"/>
    <w:rsid w:val="001C64CF"/>
    <w:rsid w:val="001C67AE"/>
    <w:rsid w:val="001C67C2"/>
    <w:rsid w:val="001C6B1D"/>
    <w:rsid w:val="001C6F37"/>
    <w:rsid w:val="001C75EC"/>
    <w:rsid w:val="001C7608"/>
    <w:rsid w:val="001C7ECB"/>
    <w:rsid w:val="001D09E3"/>
    <w:rsid w:val="001D0B1B"/>
    <w:rsid w:val="001D0B45"/>
    <w:rsid w:val="001D0F2C"/>
    <w:rsid w:val="001D166C"/>
    <w:rsid w:val="001D1955"/>
    <w:rsid w:val="001D1B23"/>
    <w:rsid w:val="001D21E4"/>
    <w:rsid w:val="001D2439"/>
    <w:rsid w:val="001D2997"/>
    <w:rsid w:val="001D29D0"/>
    <w:rsid w:val="001D3226"/>
    <w:rsid w:val="001D3858"/>
    <w:rsid w:val="001D425E"/>
    <w:rsid w:val="001D57EA"/>
    <w:rsid w:val="001D62DE"/>
    <w:rsid w:val="001D6970"/>
    <w:rsid w:val="001D75C2"/>
    <w:rsid w:val="001D7E87"/>
    <w:rsid w:val="001E0636"/>
    <w:rsid w:val="001E067F"/>
    <w:rsid w:val="001E0698"/>
    <w:rsid w:val="001E076C"/>
    <w:rsid w:val="001E079A"/>
    <w:rsid w:val="001E0F6A"/>
    <w:rsid w:val="001E1864"/>
    <w:rsid w:val="001E2920"/>
    <w:rsid w:val="001E2B13"/>
    <w:rsid w:val="001E2E45"/>
    <w:rsid w:val="001E2F16"/>
    <w:rsid w:val="001E40EF"/>
    <w:rsid w:val="001E4267"/>
    <w:rsid w:val="001E4B36"/>
    <w:rsid w:val="001E4DAE"/>
    <w:rsid w:val="001E5BAB"/>
    <w:rsid w:val="001E63AD"/>
    <w:rsid w:val="001E7CAF"/>
    <w:rsid w:val="001F07B0"/>
    <w:rsid w:val="001F08B4"/>
    <w:rsid w:val="001F093E"/>
    <w:rsid w:val="001F0B58"/>
    <w:rsid w:val="001F23B3"/>
    <w:rsid w:val="001F2989"/>
    <w:rsid w:val="001F300F"/>
    <w:rsid w:val="001F3649"/>
    <w:rsid w:val="001F3815"/>
    <w:rsid w:val="001F3884"/>
    <w:rsid w:val="001F3B7F"/>
    <w:rsid w:val="001F43DD"/>
    <w:rsid w:val="001F461C"/>
    <w:rsid w:val="001F47D9"/>
    <w:rsid w:val="001F49DE"/>
    <w:rsid w:val="001F4FA9"/>
    <w:rsid w:val="001F5173"/>
    <w:rsid w:val="001F53BB"/>
    <w:rsid w:val="001F5708"/>
    <w:rsid w:val="001F5D8A"/>
    <w:rsid w:val="001F5F18"/>
    <w:rsid w:val="001F5F20"/>
    <w:rsid w:val="001F615F"/>
    <w:rsid w:val="001F62DA"/>
    <w:rsid w:val="001F6DEF"/>
    <w:rsid w:val="001F7716"/>
    <w:rsid w:val="0020000E"/>
    <w:rsid w:val="002001D7"/>
    <w:rsid w:val="0020025C"/>
    <w:rsid w:val="00200AB4"/>
    <w:rsid w:val="00200CA5"/>
    <w:rsid w:val="002013A7"/>
    <w:rsid w:val="00201514"/>
    <w:rsid w:val="0020179A"/>
    <w:rsid w:val="0020252E"/>
    <w:rsid w:val="00202A29"/>
    <w:rsid w:val="00202F1C"/>
    <w:rsid w:val="0020330A"/>
    <w:rsid w:val="00203B8F"/>
    <w:rsid w:val="00204A18"/>
    <w:rsid w:val="00204A9B"/>
    <w:rsid w:val="00205396"/>
    <w:rsid w:val="00205535"/>
    <w:rsid w:val="00205C8D"/>
    <w:rsid w:val="00205C90"/>
    <w:rsid w:val="00207045"/>
    <w:rsid w:val="00207A8D"/>
    <w:rsid w:val="002104B0"/>
    <w:rsid w:val="00212099"/>
    <w:rsid w:val="002121A6"/>
    <w:rsid w:val="002121FC"/>
    <w:rsid w:val="002125D3"/>
    <w:rsid w:val="0021272F"/>
    <w:rsid w:val="00212CB4"/>
    <w:rsid w:val="002139DA"/>
    <w:rsid w:val="00213A0A"/>
    <w:rsid w:val="002144F3"/>
    <w:rsid w:val="002146E9"/>
    <w:rsid w:val="00214866"/>
    <w:rsid w:val="0021503A"/>
    <w:rsid w:val="00215138"/>
    <w:rsid w:val="002173D4"/>
    <w:rsid w:val="00217A6E"/>
    <w:rsid w:val="00217B2A"/>
    <w:rsid w:val="00217DA4"/>
    <w:rsid w:val="00217DAC"/>
    <w:rsid w:val="00220AC6"/>
    <w:rsid w:val="002216DC"/>
    <w:rsid w:val="0022175D"/>
    <w:rsid w:val="002218C5"/>
    <w:rsid w:val="00221EDA"/>
    <w:rsid w:val="00222177"/>
    <w:rsid w:val="002223D1"/>
    <w:rsid w:val="00222475"/>
    <w:rsid w:val="0022263A"/>
    <w:rsid w:val="00222BA1"/>
    <w:rsid w:val="00222DAB"/>
    <w:rsid w:val="00223406"/>
    <w:rsid w:val="00223777"/>
    <w:rsid w:val="00223D3E"/>
    <w:rsid w:val="00224267"/>
    <w:rsid w:val="00224366"/>
    <w:rsid w:val="002245F0"/>
    <w:rsid w:val="00224705"/>
    <w:rsid w:val="00224ABE"/>
    <w:rsid w:val="00225129"/>
    <w:rsid w:val="00225180"/>
    <w:rsid w:val="0022539C"/>
    <w:rsid w:val="00225A93"/>
    <w:rsid w:val="00225C96"/>
    <w:rsid w:val="00225D1A"/>
    <w:rsid w:val="00225D36"/>
    <w:rsid w:val="00227A3C"/>
    <w:rsid w:val="0023020E"/>
    <w:rsid w:val="00230AB5"/>
    <w:rsid w:val="00230C06"/>
    <w:rsid w:val="00230CE3"/>
    <w:rsid w:val="00230E67"/>
    <w:rsid w:val="00231304"/>
    <w:rsid w:val="00231693"/>
    <w:rsid w:val="002323D9"/>
    <w:rsid w:val="00232CEF"/>
    <w:rsid w:val="00232E40"/>
    <w:rsid w:val="0023327C"/>
    <w:rsid w:val="002341BB"/>
    <w:rsid w:val="00234559"/>
    <w:rsid w:val="0023460A"/>
    <w:rsid w:val="00234C80"/>
    <w:rsid w:val="0023541D"/>
    <w:rsid w:val="002355D7"/>
    <w:rsid w:val="00235CB9"/>
    <w:rsid w:val="00236547"/>
    <w:rsid w:val="002367AE"/>
    <w:rsid w:val="00236DAA"/>
    <w:rsid w:val="00237A02"/>
    <w:rsid w:val="00237AE2"/>
    <w:rsid w:val="00240519"/>
    <w:rsid w:val="00240786"/>
    <w:rsid w:val="00240D40"/>
    <w:rsid w:val="0024102F"/>
    <w:rsid w:val="00241572"/>
    <w:rsid w:val="002417B2"/>
    <w:rsid w:val="002420A1"/>
    <w:rsid w:val="00242298"/>
    <w:rsid w:val="00242B0D"/>
    <w:rsid w:val="002433FB"/>
    <w:rsid w:val="0024343E"/>
    <w:rsid w:val="00243DDB"/>
    <w:rsid w:val="0024434E"/>
    <w:rsid w:val="002444F7"/>
    <w:rsid w:val="002447CB"/>
    <w:rsid w:val="00244877"/>
    <w:rsid w:val="00245289"/>
    <w:rsid w:val="0024619D"/>
    <w:rsid w:val="0024649B"/>
    <w:rsid w:val="00246A85"/>
    <w:rsid w:val="00246CB1"/>
    <w:rsid w:val="00247078"/>
    <w:rsid w:val="00247293"/>
    <w:rsid w:val="0024792E"/>
    <w:rsid w:val="00247C4E"/>
    <w:rsid w:val="00250A76"/>
    <w:rsid w:val="002517A4"/>
    <w:rsid w:val="00251CBB"/>
    <w:rsid w:val="00252274"/>
    <w:rsid w:val="002522FD"/>
    <w:rsid w:val="0025237E"/>
    <w:rsid w:val="00252B49"/>
    <w:rsid w:val="00252E68"/>
    <w:rsid w:val="0025354F"/>
    <w:rsid w:val="002539A8"/>
    <w:rsid w:val="00254736"/>
    <w:rsid w:val="0025487A"/>
    <w:rsid w:val="002548FE"/>
    <w:rsid w:val="00254B9D"/>
    <w:rsid w:val="0025521D"/>
    <w:rsid w:val="0025534D"/>
    <w:rsid w:val="00255AFC"/>
    <w:rsid w:val="0025651C"/>
    <w:rsid w:val="00256BC7"/>
    <w:rsid w:val="00257B8F"/>
    <w:rsid w:val="00257F96"/>
    <w:rsid w:val="00261360"/>
    <w:rsid w:val="0026168C"/>
    <w:rsid w:val="0026173C"/>
    <w:rsid w:val="00261815"/>
    <w:rsid w:val="002619D1"/>
    <w:rsid w:val="00261FDF"/>
    <w:rsid w:val="002622A3"/>
    <w:rsid w:val="002625C3"/>
    <w:rsid w:val="002626B4"/>
    <w:rsid w:val="00262AD1"/>
    <w:rsid w:val="002632C0"/>
    <w:rsid w:val="002634DB"/>
    <w:rsid w:val="002635C3"/>
    <w:rsid w:val="00263780"/>
    <w:rsid w:val="00263850"/>
    <w:rsid w:val="00264A46"/>
    <w:rsid w:val="00264F10"/>
    <w:rsid w:val="00265266"/>
    <w:rsid w:val="002652C3"/>
    <w:rsid w:val="00265BEC"/>
    <w:rsid w:val="0026623B"/>
    <w:rsid w:val="002662B5"/>
    <w:rsid w:val="00266C6A"/>
    <w:rsid w:val="00266D08"/>
    <w:rsid w:val="002670A4"/>
    <w:rsid w:val="0026745D"/>
    <w:rsid w:val="00267995"/>
    <w:rsid w:val="00267AD2"/>
    <w:rsid w:val="00267B11"/>
    <w:rsid w:val="00270E2A"/>
    <w:rsid w:val="002722FF"/>
    <w:rsid w:val="002728AE"/>
    <w:rsid w:val="0027345B"/>
    <w:rsid w:val="002734AD"/>
    <w:rsid w:val="00273BB7"/>
    <w:rsid w:val="00273CB8"/>
    <w:rsid w:val="00273E13"/>
    <w:rsid w:val="0027401A"/>
    <w:rsid w:val="00274643"/>
    <w:rsid w:val="0027494F"/>
    <w:rsid w:val="00274B21"/>
    <w:rsid w:val="0027557F"/>
    <w:rsid w:val="00276643"/>
    <w:rsid w:val="00276C01"/>
    <w:rsid w:val="00276FFC"/>
    <w:rsid w:val="0027798E"/>
    <w:rsid w:val="00277F09"/>
    <w:rsid w:val="002800D7"/>
    <w:rsid w:val="00280558"/>
    <w:rsid w:val="002809C4"/>
    <w:rsid w:val="00280F5B"/>
    <w:rsid w:val="00281198"/>
    <w:rsid w:val="002813CE"/>
    <w:rsid w:val="00281885"/>
    <w:rsid w:val="00281B2C"/>
    <w:rsid w:val="00281B77"/>
    <w:rsid w:val="00281EB9"/>
    <w:rsid w:val="00281F10"/>
    <w:rsid w:val="00281FAA"/>
    <w:rsid w:val="00282225"/>
    <w:rsid w:val="002822C6"/>
    <w:rsid w:val="00282CB6"/>
    <w:rsid w:val="00283121"/>
    <w:rsid w:val="002845A1"/>
    <w:rsid w:val="0028488F"/>
    <w:rsid w:val="00284D98"/>
    <w:rsid w:val="00284F56"/>
    <w:rsid w:val="002859F9"/>
    <w:rsid w:val="00285ADA"/>
    <w:rsid w:val="002860C9"/>
    <w:rsid w:val="00286383"/>
    <w:rsid w:val="00286F4A"/>
    <w:rsid w:val="00287291"/>
    <w:rsid w:val="002875D0"/>
    <w:rsid w:val="002879D5"/>
    <w:rsid w:val="00290298"/>
    <w:rsid w:val="00290519"/>
    <w:rsid w:val="0029117D"/>
    <w:rsid w:val="00291CC2"/>
    <w:rsid w:val="00291F5F"/>
    <w:rsid w:val="00292296"/>
    <w:rsid w:val="00292391"/>
    <w:rsid w:val="002923F4"/>
    <w:rsid w:val="00293083"/>
    <w:rsid w:val="0029389E"/>
    <w:rsid w:val="00293B8D"/>
    <w:rsid w:val="00293CE3"/>
    <w:rsid w:val="0029457E"/>
    <w:rsid w:val="00295B65"/>
    <w:rsid w:val="00295DFE"/>
    <w:rsid w:val="00295F6A"/>
    <w:rsid w:val="00296098"/>
    <w:rsid w:val="002960BF"/>
    <w:rsid w:val="00296353"/>
    <w:rsid w:val="00296729"/>
    <w:rsid w:val="00296F5F"/>
    <w:rsid w:val="0029763D"/>
    <w:rsid w:val="00297F2E"/>
    <w:rsid w:val="002A09E3"/>
    <w:rsid w:val="002A1560"/>
    <w:rsid w:val="002A173C"/>
    <w:rsid w:val="002A3699"/>
    <w:rsid w:val="002A39E2"/>
    <w:rsid w:val="002A3BEA"/>
    <w:rsid w:val="002A404E"/>
    <w:rsid w:val="002A4799"/>
    <w:rsid w:val="002A4DB8"/>
    <w:rsid w:val="002A523D"/>
    <w:rsid w:val="002A60A5"/>
    <w:rsid w:val="002A65B5"/>
    <w:rsid w:val="002A6732"/>
    <w:rsid w:val="002A675E"/>
    <w:rsid w:val="002A731E"/>
    <w:rsid w:val="002A7B6D"/>
    <w:rsid w:val="002B07ED"/>
    <w:rsid w:val="002B11A6"/>
    <w:rsid w:val="002B11B5"/>
    <w:rsid w:val="002B12D4"/>
    <w:rsid w:val="002B1F28"/>
    <w:rsid w:val="002B256B"/>
    <w:rsid w:val="002B266F"/>
    <w:rsid w:val="002B2A8C"/>
    <w:rsid w:val="002B3596"/>
    <w:rsid w:val="002B39EA"/>
    <w:rsid w:val="002B3BDF"/>
    <w:rsid w:val="002B3E94"/>
    <w:rsid w:val="002B40BE"/>
    <w:rsid w:val="002B427E"/>
    <w:rsid w:val="002B4C3A"/>
    <w:rsid w:val="002B520E"/>
    <w:rsid w:val="002B5AA4"/>
    <w:rsid w:val="002B5B22"/>
    <w:rsid w:val="002B5F99"/>
    <w:rsid w:val="002B6C43"/>
    <w:rsid w:val="002B725A"/>
    <w:rsid w:val="002B78FC"/>
    <w:rsid w:val="002B7E62"/>
    <w:rsid w:val="002C05E5"/>
    <w:rsid w:val="002C0678"/>
    <w:rsid w:val="002C0CB1"/>
    <w:rsid w:val="002C0F3B"/>
    <w:rsid w:val="002C133C"/>
    <w:rsid w:val="002C1CBF"/>
    <w:rsid w:val="002C219E"/>
    <w:rsid w:val="002C2EA3"/>
    <w:rsid w:val="002C31F9"/>
    <w:rsid w:val="002C3751"/>
    <w:rsid w:val="002C3BBB"/>
    <w:rsid w:val="002C40F8"/>
    <w:rsid w:val="002C4133"/>
    <w:rsid w:val="002C4154"/>
    <w:rsid w:val="002C4181"/>
    <w:rsid w:val="002C4B1C"/>
    <w:rsid w:val="002C5F44"/>
    <w:rsid w:val="002C5FB5"/>
    <w:rsid w:val="002C650F"/>
    <w:rsid w:val="002C6F53"/>
    <w:rsid w:val="002D020C"/>
    <w:rsid w:val="002D0D14"/>
    <w:rsid w:val="002D0F11"/>
    <w:rsid w:val="002D120A"/>
    <w:rsid w:val="002D1692"/>
    <w:rsid w:val="002D1B06"/>
    <w:rsid w:val="002D20FF"/>
    <w:rsid w:val="002D24D8"/>
    <w:rsid w:val="002D2E4F"/>
    <w:rsid w:val="002D3049"/>
    <w:rsid w:val="002D3C8A"/>
    <w:rsid w:val="002D424E"/>
    <w:rsid w:val="002D4D29"/>
    <w:rsid w:val="002D4DDB"/>
    <w:rsid w:val="002D4F4F"/>
    <w:rsid w:val="002D54D3"/>
    <w:rsid w:val="002D574E"/>
    <w:rsid w:val="002D5892"/>
    <w:rsid w:val="002D68A8"/>
    <w:rsid w:val="002D736C"/>
    <w:rsid w:val="002D7556"/>
    <w:rsid w:val="002D776B"/>
    <w:rsid w:val="002D7894"/>
    <w:rsid w:val="002D7B3B"/>
    <w:rsid w:val="002D7B91"/>
    <w:rsid w:val="002E0F5F"/>
    <w:rsid w:val="002E100A"/>
    <w:rsid w:val="002E1156"/>
    <w:rsid w:val="002E1548"/>
    <w:rsid w:val="002E1D26"/>
    <w:rsid w:val="002E1E48"/>
    <w:rsid w:val="002E1E80"/>
    <w:rsid w:val="002E2C85"/>
    <w:rsid w:val="002E39E1"/>
    <w:rsid w:val="002E3DF6"/>
    <w:rsid w:val="002E3EBE"/>
    <w:rsid w:val="002E4A1F"/>
    <w:rsid w:val="002E4E0E"/>
    <w:rsid w:val="002E5075"/>
    <w:rsid w:val="002E5176"/>
    <w:rsid w:val="002E5343"/>
    <w:rsid w:val="002E589E"/>
    <w:rsid w:val="002E5A9E"/>
    <w:rsid w:val="002E5AE0"/>
    <w:rsid w:val="002E672C"/>
    <w:rsid w:val="002E6AFB"/>
    <w:rsid w:val="002E769E"/>
    <w:rsid w:val="002E7D61"/>
    <w:rsid w:val="002F04FE"/>
    <w:rsid w:val="002F06AD"/>
    <w:rsid w:val="002F0BAF"/>
    <w:rsid w:val="002F0EB6"/>
    <w:rsid w:val="002F1BBF"/>
    <w:rsid w:val="002F1CA1"/>
    <w:rsid w:val="002F1E6B"/>
    <w:rsid w:val="002F2294"/>
    <w:rsid w:val="002F2531"/>
    <w:rsid w:val="002F30E3"/>
    <w:rsid w:val="002F321C"/>
    <w:rsid w:val="002F34AC"/>
    <w:rsid w:val="002F361F"/>
    <w:rsid w:val="002F3A1E"/>
    <w:rsid w:val="002F3AF3"/>
    <w:rsid w:val="002F43B9"/>
    <w:rsid w:val="002F46B7"/>
    <w:rsid w:val="002F5021"/>
    <w:rsid w:val="002F56D3"/>
    <w:rsid w:val="002F5EBF"/>
    <w:rsid w:val="002F6474"/>
    <w:rsid w:val="002F7150"/>
    <w:rsid w:val="002F71EA"/>
    <w:rsid w:val="002F79A4"/>
    <w:rsid w:val="002F7C92"/>
    <w:rsid w:val="002F7E09"/>
    <w:rsid w:val="0030008C"/>
    <w:rsid w:val="00300A9E"/>
    <w:rsid w:val="00300AA6"/>
    <w:rsid w:val="00300C3C"/>
    <w:rsid w:val="00301231"/>
    <w:rsid w:val="003015C3"/>
    <w:rsid w:val="00301B55"/>
    <w:rsid w:val="00301D4D"/>
    <w:rsid w:val="00302083"/>
    <w:rsid w:val="0030248F"/>
    <w:rsid w:val="003024B9"/>
    <w:rsid w:val="00302C57"/>
    <w:rsid w:val="00302F05"/>
    <w:rsid w:val="00303309"/>
    <w:rsid w:val="00304A7D"/>
    <w:rsid w:val="00305602"/>
    <w:rsid w:val="00306343"/>
    <w:rsid w:val="00306CD8"/>
    <w:rsid w:val="00306CED"/>
    <w:rsid w:val="00307664"/>
    <w:rsid w:val="00307D61"/>
    <w:rsid w:val="00310489"/>
    <w:rsid w:val="00310FC7"/>
    <w:rsid w:val="00311313"/>
    <w:rsid w:val="003117DE"/>
    <w:rsid w:val="0031313C"/>
    <w:rsid w:val="00313979"/>
    <w:rsid w:val="0031437E"/>
    <w:rsid w:val="003146EF"/>
    <w:rsid w:val="00314D1A"/>
    <w:rsid w:val="003158B5"/>
    <w:rsid w:val="00315A5A"/>
    <w:rsid w:val="00315BDD"/>
    <w:rsid w:val="00315C52"/>
    <w:rsid w:val="00315C68"/>
    <w:rsid w:val="00315CA4"/>
    <w:rsid w:val="00315CD5"/>
    <w:rsid w:val="00315D0A"/>
    <w:rsid w:val="00315DDA"/>
    <w:rsid w:val="00315EE6"/>
    <w:rsid w:val="0031674B"/>
    <w:rsid w:val="00317829"/>
    <w:rsid w:val="003179CC"/>
    <w:rsid w:val="00317BC1"/>
    <w:rsid w:val="00317C71"/>
    <w:rsid w:val="00320036"/>
    <w:rsid w:val="00320434"/>
    <w:rsid w:val="00320600"/>
    <w:rsid w:val="00320B45"/>
    <w:rsid w:val="00320F8E"/>
    <w:rsid w:val="003214E1"/>
    <w:rsid w:val="003216CF"/>
    <w:rsid w:val="003227EC"/>
    <w:rsid w:val="0032286E"/>
    <w:rsid w:val="003233B1"/>
    <w:rsid w:val="00323852"/>
    <w:rsid w:val="003238E7"/>
    <w:rsid w:val="0032417C"/>
    <w:rsid w:val="00324886"/>
    <w:rsid w:val="003253C6"/>
    <w:rsid w:val="003261E6"/>
    <w:rsid w:val="003263D3"/>
    <w:rsid w:val="00326929"/>
    <w:rsid w:val="00326E7D"/>
    <w:rsid w:val="003270F5"/>
    <w:rsid w:val="0032714C"/>
    <w:rsid w:val="00327C8C"/>
    <w:rsid w:val="003301FF"/>
    <w:rsid w:val="0033060A"/>
    <w:rsid w:val="00330E0B"/>
    <w:rsid w:val="00330E9C"/>
    <w:rsid w:val="0033110B"/>
    <w:rsid w:val="00331E23"/>
    <w:rsid w:val="00332082"/>
    <w:rsid w:val="00332736"/>
    <w:rsid w:val="00333159"/>
    <w:rsid w:val="00333287"/>
    <w:rsid w:val="003334A7"/>
    <w:rsid w:val="0033353D"/>
    <w:rsid w:val="00333733"/>
    <w:rsid w:val="00333D5C"/>
    <w:rsid w:val="003340D3"/>
    <w:rsid w:val="003341BA"/>
    <w:rsid w:val="003343CC"/>
    <w:rsid w:val="00334AD4"/>
    <w:rsid w:val="00335085"/>
    <w:rsid w:val="00335685"/>
    <w:rsid w:val="003360E0"/>
    <w:rsid w:val="0033610F"/>
    <w:rsid w:val="0033634C"/>
    <w:rsid w:val="003367A6"/>
    <w:rsid w:val="003373E8"/>
    <w:rsid w:val="0033766E"/>
    <w:rsid w:val="00337D79"/>
    <w:rsid w:val="00340173"/>
    <w:rsid w:val="0034087E"/>
    <w:rsid w:val="00341022"/>
    <w:rsid w:val="00341283"/>
    <w:rsid w:val="003414E7"/>
    <w:rsid w:val="003415CA"/>
    <w:rsid w:val="00342986"/>
    <w:rsid w:val="00343027"/>
    <w:rsid w:val="0034430F"/>
    <w:rsid w:val="00344334"/>
    <w:rsid w:val="00344D8C"/>
    <w:rsid w:val="003453AC"/>
    <w:rsid w:val="00345D97"/>
    <w:rsid w:val="00346057"/>
    <w:rsid w:val="00346516"/>
    <w:rsid w:val="0034745C"/>
    <w:rsid w:val="00347C0C"/>
    <w:rsid w:val="0035061A"/>
    <w:rsid w:val="00350778"/>
    <w:rsid w:val="00350A82"/>
    <w:rsid w:val="003511CC"/>
    <w:rsid w:val="00351609"/>
    <w:rsid w:val="003516EC"/>
    <w:rsid w:val="00351940"/>
    <w:rsid w:val="00352A7E"/>
    <w:rsid w:val="00352B37"/>
    <w:rsid w:val="00352DDC"/>
    <w:rsid w:val="003540BE"/>
    <w:rsid w:val="00354106"/>
    <w:rsid w:val="00354DD9"/>
    <w:rsid w:val="00354EA8"/>
    <w:rsid w:val="00355469"/>
    <w:rsid w:val="00355820"/>
    <w:rsid w:val="00355A5D"/>
    <w:rsid w:val="0035698C"/>
    <w:rsid w:val="00357667"/>
    <w:rsid w:val="00357979"/>
    <w:rsid w:val="00357F02"/>
    <w:rsid w:val="00357F95"/>
    <w:rsid w:val="00360A91"/>
    <w:rsid w:val="00362404"/>
    <w:rsid w:val="00362806"/>
    <w:rsid w:val="0036340A"/>
    <w:rsid w:val="00363BAE"/>
    <w:rsid w:val="00363E45"/>
    <w:rsid w:val="00363E4A"/>
    <w:rsid w:val="0036408D"/>
    <w:rsid w:val="00364320"/>
    <w:rsid w:val="0036465A"/>
    <w:rsid w:val="00364C90"/>
    <w:rsid w:val="00365030"/>
    <w:rsid w:val="0036594B"/>
    <w:rsid w:val="00365D6E"/>
    <w:rsid w:val="003661F0"/>
    <w:rsid w:val="00366346"/>
    <w:rsid w:val="00367038"/>
    <w:rsid w:val="00367285"/>
    <w:rsid w:val="00367439"/>
    <w:rsid w:val="00367477"/>
    <w:rsid w:val="0036759E"/>
    <w:rsid w:val="0037034F"/>
    <w:rsid w:val="00371008"/>
    <w:rsid w:val="0037167C"/>
    <w:rsid w:val="0037185D"/>
    <w:rsid w:val="00371E95"/>
    <w:rsid w:val="003726A8"/>
    <w:rsid w:val="003726FE"/>
    <w:rsid w:val="00373607"/>
    <w:rsid w:val="00373BC7"/>
    <w:rsid w:val="00375813"/>
    <w:rsid w:val="00376571"/>
    <w:rsid w:val="00376B9E"/>
    <w:rsid w:val="00377579"/>
    <w:rsid w:val="0037757B"/>
    <w:rsid w:val="003776B3"/>
    <w:rsid w:val="00377AD4"/>
    <w:rsid w:val="00377B19"/>
    <w:rsid w:val="00377B5C"/>
    <w:rsid w:val="0038004C"/>
    <w:rsid w:val="00380713"/>
    <w:rsid w:val="00380A57"/>
    <w:rsid w:val="003810F8"/>
    <w:rsid w:val="0038116D"/>
    <w:rsid w:val="00381415"/>
    <w:rsid w:val="00381C7F"/>
    <w:rsid w:val="00381ECF"/>
    <w:rsid w:val="0038202D"/>
    <w:rsid w:val="00382071"/>
    <w:rsid w:val="00382222"/>
    <w:rsid w:val="0038255E"/>
    <w:rsid w:val="003826CD"/>
    <w:rsid w:val="003829EF"/>
    <w:rsid w:val="00383274"/>
    <w:rsid w:val="00383745"/>
    <w:rsid w:val="00383D43"/>
    <w:rsid w:val="00383FFD"/>
    <w:rsid w:val="00384808"/>
    <w:rsid w:val="00384B3E"/>
    <w:rsid w:val="00384D96"/>
    <w:rsid w:val="00384DB6"/>
    <w:rsid w:val="00384E9C"/>
    <w:rsid w:val="00384F85"/>
    <w:rsid w:val="003850EB"/>
    <w:rsid w:val="003854F8"/>
    <w:rsid w:val="003855CF"/>
    <w:rsid w:val="00385696"/>
    <w:rsid w:val="00385856"/>
    <w:rsid w:val="00385A82"/>
    <w:rsid w:val="00385C7E"/>
    <w:rsid w:val="003865C2"/>
    <w:rsid w:val="00386926"/>
    <w:rsid w:val="00386AD0"/>
    <w:rsid w:val="00387264"/>
    <w:rsid w:val="00387F10"/>
    <w:rsid w:val="0039017A"/>
    <w:rsid w:val="003902E5"/>
    <w:rsid w:val="0039091C"/>
    <w:rsid w:val="00390AA2"/>
    <w:rsid w:val="00390B49"/>
    <w:rsid w:val="0039181E"/>
    <w:rsid w:val="00391DC6"/>
    <w:rsid w:val="003920DE"/>
    <w:rsid w:val="003925E5"/>
    <w:rsid w:val="003930B5"/>
    <w:rsid w:val="0039343C"/>
    <w:rsid w:val="00393C30"/>
    <w:rsid w:val="00393D2B"/>
    <w:rsid w:val="00393D5E"/>
    <w:rsid w:val="00394908"/>
    <w:rsid w:val="00394D43"/>
    <w:rsid w:val="00394E3B"/>
    <w:rsid w:val="00395253"/>
    <w:rsid w:val="00395943"/>
    <w:rsid w:val="00395F7C"/>
    <w:rsid w:val="0039620B"/>
    <w:rsid w:val="0039641E"/>
    <w:rsid w:val="00397526"/>
    <w:rsid w:val="0039799B"/>
    <w:rsid w:val="00397EF1"/>
    <w:rsid w:val="003A0090"/>
    <w:rsid w:val="003A0A3E"/>
    <w:rsid w:val="003A0E0E"/>
    <w:rsid w:val="003A1631"/>
    <w:rsid w:val="003A18B9"/>
    <w:rsid w:val="003A1DFD"/>
    <w:rsid w:val="003A2500"/>
    <w:rsid w:val="003A27BD"/>
    <w:rsid w:val="003A2D2E"/>
    <w:rsid w:val="003A2F34"/>
    <w:rsid w:val="003A33F4"/>
    <w:rsid w:val="003A3CD1"/>
    <w:rsid w:val="003A4590"/>
    <w:rsid w:val="003A5510"/>
    <w:rsid w:val="003A57C2"/>
    <w:rsid w:val="003A5A89"/>
    <w:rsid w:val="003A6776"/>
    <w:rsid w:val="003A7063"/>
    <w:rsid w:val="003A7167"/>
    <w:rsid w:val="003A7DD3"/>
    <w:rsid w:val="003B0547"/>
    <w:rsid w:val="003B06E9"/>
    <w:rsid w:val="003B08DD"/>
    <w:rsid w:val="003B0910"/>
    <w:rsid w:val="003B0BF2"/>
    <w:rsid w:val="003B2713"/>
    <w:rsid w:val="003B2AF1"/>
    <w:rsid w:val="003B2ECA"/>
    <w:rsid w:val="003B3067"/>
    <w:rsid w:val="003B33BF"/>
    <w:rsid w:val="003B4126"/>
    <w:rsid w:val="003B441D"/>
    <w:rsid w:val="003B47B2"/>
    <w:rsid w:val="003B4904"/>
    <w:rsid w:val="003B4D5C"/>
    <w:rsid w:val="003B4E3A"/>
    <w:rsid w:val="003B5306"/>
    <w:rsid w:val="003B5B33"/>
    <w:rsid w:val="003B5DA1"/>
    <w:rsid w:val="003B622F"/>
    <w:rsid w:val="003B739D"/>
    <w:rsid w:val="003B780A"/>
    <w:rsid w:val="003B7C0B"/>
    <w:rsid w:val="003B7C2F"/>
    <w:rsid w:val="003B7D9C"/>
    <w:rsid w:val="003C02AE"/>
    <w:rsid w:val="003C0D9B"/>
    <w:rsid w:val="003C252B"/>
    <w:rsid w:val="003C2B33"/>
    <w:rsid w:val="003C2B94"/>
    <w:rsid w:val="003C4010"/>
    <w:rsid w:val="003C4491"/>
    <w:rsid w:val="003C4925"/>
    <w:rsid w:val="003C5CF2"/>
    <w:rsid w:val="003C6238"/>
    <w:rsid w:val="003C6992"/>
    <w:rsid w:val="003C6DF8"/>
    <w:rsid w:val="003C6FD2"/>
    <w:rsid w:val="003C71A9"/>
    <w:rsid w:val="003C7377"/>
    <w:rsid w:val="003C7E8A"/>
    <w:rsid w:val="003D0BE1"/>
    <w:rsid w:val="003D0E8B"/>
    <w:rsid w:val="003D1946"/>
    <w:rsid w:val="003D2207"/>
    <w:rsid w:val="003D2636"/>
    <w:rsid w:val="003D2637"/>
    <w:rsid w:val="003D26C2"/>
    <w:rsid w:val="003D2930"/>
    <w:rsid w:val="003D2BA2"/>
    <w:rsid w:val="003D3365"/>
    <w:rsid w:val="003D3683"/>
    <w:rsid w:val="003D3E7A"/>
    <w:rsid w:val="003D3F8E"/>
    <w:rsid w:val="003D43F0"/>
    <w:rsid w:val="003D49F0"/>
    <w:rsid w:val="003D4E69"/>
    <w:rsid w:val="003D5070"/>
    <w:rsid w:val="003D569A"/>
    <w:rsid w:val="003D5BF1"/>
    <w:rsid w:val="003D706B"/>
    <w:rsid w:val="003D71C3"/>
    <w:rsid w:val="003D771F"/>
    <w:rsid w:val="003D7ACA"/>
    <w:rsid w:val="003D7EDE"/>
    <w:rsid w:val="003D7F32"/>
    <w:rsid w:val="003E00DC"/>
    <w:rsid w:val="003E0520"/>
    <w:rsid w:val="003E09D6"/>
    <w:rsid w:val="003E0B02"/>
    <w:rsid w:val="003E0D52"/>
    <w:rsid w:val="003E0E23"/>
    <w:rsid w:val="003E0E98"/>
    <w:rsid w:val="003E182A"/>
    <w:rsid w:val="003E2912"/>
    <w:rsid w:val="003E3352"/>
    <w:rsid w:val="003E4097"/>
    <w:rsid w:val="003E468E"/>
    <w:rsid w:val="003E4783"/>
    <w:rsid w:val="003E48D5"/>
    <w:rsid w:val="003E4AB4"/>
    <w:rsid w:val="003E4DB6"/>
    <w:rsid w:val="003E572B"/>
    <w:rsid w:val="003E5FAA"/>
    <w:rsid w:val="003E626D"/>
    <w:rsid w:val="003E660C"/>
    <w:rsid w:val="003E6C16"/>
    <w:rsid w:val="003E6E65"/>
    <w:rsid w:val="003E6FA7"/>
    <w:rsid w:val="003E7522"/>
    <w:rsid w:val="003E7718"/>
    <w:rsid w:val="003E7CA3"/>
    <w:rsid w:val="003E7D5E"/>
    <w:rsid w:val="003F024C"/>
    <w:rsid w:val="003F02F5"/>
    <w:rsid w:val="003F0967"/>
    <w:rsid w:val="003F0C5D"/>
    <w:rsid w:val="003F12DF"/>
    <w:rsid w:val="003F1717"/>
    <w:rsid w:val="003F17E9"/>
    <w:rsid w:val="003F192F"/>
    <w:rsid w:val="003F1A24"/>
    <w:rsid w:val="003F280B"/>
    <w:rsid w:val="003F2898"/>
    <w:rsid w:val="003F3CF8"/>
    <w:rsid w:val="003F3FAB"/>
    <w:rsid w:val="003F461A"/>
    <w:rsid w:val="003F49F1"/>
    <w:rsid w:val="003F4A9D"/>
    <w:rsid w:val="003F4CFA"/>
    <w:rsid w:val="003F4F30"/>
    <w:rsid w:val="003F51BB"/>
    <w:rsid w:val="003F5542"/>
    <w:rsid w:val="003F58DB"/>
    <w:rsid w:val="003F5CE0"/>
    <w:rsid w:val="003F5FC9"/>
    <w:rsid w:val="003F6BD1"/>
    <w:rsid w:val="003F6E30"/>
    <w:rsid w:val="003F6E6E"/>
    <w:rsid w:val="003F75AD"/>
    <w:rsid w:val="003F7A5B"/>
    <w:rsid w:val="00401069"/>
    <w:rsid w:val="00401BF2"/>
    <w:rsid w:val="00401F94"/>
    <w:rsid w:val="00402728"/>
    <w:rsid w:val="00403F26"/>
    <w:rsid w:val="004044EB"/>
    <w:rsid w:val="004045DF"/>
    <w:rsid w:val="00404DBC"/>
    <w:rsid w:val="00404E39"/>
    <w:rsid w:val="00404FCF"/>
    <w:rsid w:val="00405019"/>
    <w:rsid w:val="004054FB"/>
    <w:rsid w:val="00405708"/>
    <w:rsid w:val="00405B9E"/>
    <w:rsid w:val="00405CFA"/>
    <w:rsid w:val="00405D2E"/>
    <w:rsid w:val="00406162"/>
    <w:rsid w:val="004061B8"/>
    <w:rsid w:val="004072B9"/>
    <w:rsid w:val="00407578"/>
    <w:rsid w:val="00407BAF"/>
    <w:rsid w:val="004101AA"/>
    <w:rsid w:val="004103A0"/>
    <w:rsid w:val="004109B0"/>
    <w:rsid w:val="004114C3"/>
    <w:rsid w:val="00412BC5"/>
    <w:rsid w:val="00412D76"/>
    <w:rsid w:val="004131F3"/>
    <w:rsid w:val="00413B36"/>
    <w:rsid w:val="00414521"/>
    <w:rsid w:val="00414B56"/>
    <w:rsid w:val="00414D86"/>
    <w:rsid w:val="00415F1F"/>
    <w:rsid w:val="00416BD9"/>
    <w:rsid w:val="00416F30"/>
    <w:rsid w:val="004171F8"/>
    <w:rsid w:val="004172FF"/>
    <w:rsid w:val="004173A4"/>
    <w:rsid w:val="00417AFB"/>
    <w:rsid w:val="00417BC1"/>
    <w:rsid w:val="00420344"/>
    <w:rsid w:val="0042060B"/>
    <w:rsid w:val="0042068E"/>
    <w:rsid w:val="004206B3"/>
    <w:rsid w:val="004207AC"/>
    <w:rsid w:val="00420EEC"/>
    <w:rsid w:val="004212EC"/>
    <w:rsid w:val="00421337"/>
    <w:rsid w:val="0042207E"/>
    <w:rsid w:val="004229DE"/>
    <w:rsid w:val="00423257"/>
    <w:rsid w:val="00423BF9"/>
    <w:rsid w:val="004241BF"/>
    <w:rsid w:val="004248A6"/>
    <w:rsid w:val="00424A57"/>
    <w:rsid w:val="00424BBD"/>
    <w:rsid w:val="00424DDA"/>
    <w:rsid w:val="00425001"/>
    <w:rsid w:val="004250A0"/>
    <w:rsid w:val="004254B1"/>
    <w:rsid w:val="004257DF"/>
    <w:rsid w:val="004258AE"/>
    <w:rsid w:val="0042607B"/>
    <w:rsid w:val="004261F6"/>
    <w:rsid w:val="00426914"/>
    <w:rsid w:val="004269DC"/>
    <w:rsid w:val="004272FE"/>
    <w:rsid w:val="004277C2"/>
    <w:rsid w:val="00430934"/>
    <w:rsid w:val="00430FB4"/>
    <w:rsid w:val="004316CC"/>
    <w:rsid w:val="0043198B"/>
    <w:rsid w:val="00431EC9"/>
    <w:rsid w:val="00432741"/>
    <w:rsid w:val="00432AEC"/>
    <w:rsid w:val="0043379F"/>
    <w:rsid w:val="0043387A"/>
    <w:rsid w:val="00433B15"/>
    <w:rsid w:val="00434527"/>
    <w:rsid w:val="00434646"/>
    <w:rsid w:val="00434965"/>
    <w:rsid w:val="004349F6"/>
    <w:rsid w:val="00434F5B"/>
    <w:rsid w:val="00435004"/>
    <w:rsid w:val="00435594"/>
    <w:rsid w:val="0043597A"/>
    <w:rsid w:val="00436983"/>
    <w:rsid w:val="00436ACA"/>
    <w:rsid w:val="00436D1D"/>
    <w:rsid w:val="00437517"/>
    <w:rsid w:val="00437AB5"/>
    <w:rsid w:val="00437F9A"/>
    <w:rsid w:val="00440525"/>
    <w:rsid w:val="0044080B"/>
    <w:rsid w:val="00440B7E"/>
    <w:rsid w:val="004415E2"/>
    <w:rsid w:val="004417B5"/>
    <w:rsid w:val="00441B28"/>
    <w:rsid w:val="0044222E"/>
    <w:rsid w:val="00442A9A"/>
    <w:rsid w:val="00443546"/>
    <w:rsid w:val="00443889"/>
    <w:rsid w:val="00443B21"/>
    <w:rsid w:val="0044443E"/>
    <w:rsid w:val="00444500"/>
    <w:rsid w:val="00444C52"/>
    <w:rsid w:val="00444D5C"/>
    <w:rsid w:val="004451BA"/>
    <w:rsid w:val="00445753"/>
    <w:rsid w:val="00445D02"/>
    <w:rsid w:val="00446560"/>
    <w:rsid w:val="004465DC"/>
    <w:rsid w:val="00447350"/>
    <w:rsid w:val="004475DB"/>
    <w:rsid w:val="00447685"/>
    <w:rsid w:val="0044779C"/>
    <w:rsid w:val="00447B72"/>
    <w:rsid w:val="0045037F"/>
    <w:rsid w:val="00450387"/>
    <w:rsid w:val="00450ADE"/>
    <w:rsid w:val="004513B7"/>
    <w:rsid w:val="00452503"/>
    <w:rsid w:val="00453564"/>
    <w:rsid w:val="00453B7B"/>
    <w:rsid w:val="004544FE"/>
    <w:rsid w:val="00454B12"/>
    <w:rsid w:val="00454CA9"/>
    <w:rsid w:val="00455564"/>
    <w:rsid w:val="00455E7D"/>
    <w:rsid w:val="00456C5E"/>
    <w:rsid w:val="00457543"/>
    <w:rsid w:val="00457D70"/>
    <w:rsid w:val="00460249"/>
    <w:rsid w:val="00460B9D"/>
    <w:rsid w:val="00460E30"/>
    <w:rsid w:val="00460F42"/>
    <w:rsid w:val="0046106C"/>
    <w:rsid w:val="004610C7"/>
    <w:rsid w:val="00462070"/>
    <w:rsid w:val="00462379"/>
    <w:rsid w:val="0046249D"/>
    <w:rsid w:val="00462E37"/>
    <w:rsid w:val="00463240"/>
    <w:rsid w:val="00464D3D"/>
    <w:rsid w:val="00464F58"/>
    <w:rsid w:val="00465166"/>
    <w:rsid w:val="00465308"/>
    <w:rsid w:val="004655BE"/>
    <w:rsid w:val="004658F3"/>
    <w:rsid w:val="00465AF2"/>
    <w:rsid w:val="00466541"/>
    <w:rsid w:val="004669E6"/>
    <w:rsid w:val="004671D7"/>
    <w:rsid w:val="0046766A"/>
    <w:rsid w:val="00470809"/>
    <w:rsid w:val="00470F89"/>
    <w:rsid w:val="0047150C"/>
    <w:rsid w:val="004716F3"/>
    <w:rsid w:val="00471878"/>
    <w:rsid w:val="00471CFD"/>
    <w:rsid w:val="0047271C"/>
    <w:rsid w:val="00472736"/>
    <w:rsid w:val="004728F4"/>
    <w:rsid w:val="00472B8A"/>
    <w:rsid w:val="00473F57"/>
    <w:rsid w:val="00474D7C"/>
    <w:rsid w:val="004750A6"/>
    <w:rsid w:val="004750C1"/>
    <w:rsid w:val="004755F3"/>
    <w:rsid w:val="004756C5"/>
    <w:rsid w:val="00476059"/>
    <w:rsid w:val="00476201"/>
    <w:rsid w:val="004762AE"/>
    <w:rsid w:val="00476C9E"/>
    <w:rsid w:val="00476E2E"/>
    <w:rsid w:val="0047754E"/>
    <w:rsid w:val="00480A76"/>
    <w:rsid w:val="00480D26"/>
    <w:rsid w:val="00480E8C"/>
    <w:rsid w:val="00482042"/>
    <w:rsid w:val="00482184"/>
    <w:rsid w:val="00482395"/>
    <w:rsid w:val="0048260B"/>
    <w:rsid w:val="00482748"/>
    <w:rsid w:val="004829BA"/>
    <w:rsid w:val="004835C0"/>
    <w:rsid w:val="00483EBE"/>
    <w:rsid w:val="00483FDC"/>
    <w:rsid w:val="00484164"/>
    <w:rsid w:val="00484DD0"/>
    <w:rsid w:val="0048515E"/>
    <w:rsid w:val="00485863"/>
    <w:rsid w:val="00485D90"/>
    <w:rsid w:val="0048623F"/>
    <w:rsid w:val="004865F5"/>
    <w:rsid w:val="0048676E"/>
    <w:rsid w:val="00486B5A"/>
    <w:rsid w:val="00486F36"/>
    <w:rsid w:val="00487CB4"/>
    <w:rsid w:val="00487D4C"/>
    <w:rsid w:val="0049082B"/>
    <w:rsid w:val="004909C0"/>
    <w:rsid w:val="004910A1"/>
    <w:rsid w:val="0049128C"/>
    <w:rsid w:val="00491ABC"/>
    <w:rsid w:val="00491D42"/>
    <w:rsid w:val="004920FB"/>
    <w:rsid w:val="00492504"/>
    <w:rsid w:val="0049283C"/>
    <w:rsid w:val="00492EAA"/>
    <w:rsid w:val="004933F4"/>
    <w:rsid w:val="00493E02"/>
    <w:rsid w:val="0049402C"/>
    <w:rsid w:val="00494C0C"/>
    <w:rsid w:val="00494E69"/>
    <w:rsid w:val="00494FCB"/>
    <w:rsid w:val="00495762"/>
    <w:rsid w:val="00495CA8"/>
    <w:rsid w:val="00495D2D"/>
    <w:rsid w:val="00495E49"/>
    <w:rsid w:val="00495F3F"/>
    <w:rsid w:val="00496376"/>
    <w:rsid w:val="00496933"/>
    <w:rsid w:val="00497207"/>
    <w:rsid w:val="004A0D0C"/>
    <w:rsid w:val="004A1090"/>
    <w:rsid w:val="004A1678"/>
    <w:rsid w:val="004A1807"/>
    <w:rsid w:val="004A1C11"/>
    <w:rsid w:val="004A22AF"/>
    <w:rsid w:val="004A27CC"/>
    <w:rsid w:val="004A2C20"/>
    <w:rsid w:val="004A2EEF"/>
    <w:rsid w:val="004A2F42"/>
    <w:rsid w:val="004A3092"/>
    <w:rsid w:val="004A37CC"/>
    <w:rsid w:val="004A3899"/>
    <w:rsid w:val="004A3AB7"/>
    <w:rsid w:val="004A482A"/>
    <w:rsid w:val="004A48E9"/>
    <w:rsid w:val="004A4AA6"/>
    <w:rsid w:val="004A50A0"/>
    <w:rsid w:val="004A54C7"/>
    <w:rsid w:val="004A59C3"/>
    <w:rsid w:val="004A648C"/>
    <w:rsid w:val="004A6A73"/>
    <w:rsid w:val="004A7360"/>
    <w:rsid w:val="004A7387"/>
    <w:rsid w:val="004A73B7"/>
    <w:rsid w:val="004B04FB"/>
    <w:rsid w:val="004B0A57"/>
    <w:rsid w:val="004B0F1E"/>
    <w:rsid w:val="004B115B"/>
    <w:rsid w:val="004B118E"/>
    <w:rsid w:val="004B13AD"/>
    <w:rsid w:val="004B1587"/>
    <w:rsid w:val="004B1BA1"/>
    <w:rsid w:val="004B1F5C"/>
    <w:rsid w:val="004B260E"/>
    <w:rsid w:val="004B29C4"/>
    <w:rsid w:val="004B2C04"/>
    <w:rsid w:val="004B2F64"/>
    <w:rsid w:val="004B3AE6"/>
    <w:rsid w:val="004B3B19"/>
    <w:rsid w:val="004B3B54"/>
    <w:rsid w:val="004B3DDB"/>
    <w:rsid w:val="004B54B0"/>
    <w:rsid w:val="004B5A86"/>
    <w:rsid w:val="004B5F3B"/>
    <w:rsid w:val="004B6D2D"/>
    <w:rsid w:val="004B7102"/>
    <w:rsid w:val="004B74ED"/>
    <w:rsid w:val="004B7749"/>
    <w:rsid w:val="004B7879"/>
    <w:rsid w:val="004B7C89"/>
    <w:rsid w:val="004B7DB3"/>
    <w:rsid w:val="004C0346"/>
    <w:rsid w:val="004C1246"/>
    <w:rsid w:val="004C1977"/>
    <w:rsid w:val="004C201C"/>
    <w:rsid w:val="004C2269"/>
    <w:rsid w:val="004C3087"/>
    <w:rsid w:val="004C30E2"/>
    <w:rsid w:val="004C44D5"/>
    <w:rsid w:val="004C46E4"/>
    <w:rsid w:val="004C4B75"/>
    <w:rsid w:val="004C4F20"/>
    <w:rsid w:val="004C505F"/>
    <w:rsid w:val="004C56EC"/>
    <w:rsid w:val="004C59D3"/>
    <w:rsid w:val="004C5A45"/>
    <w:rsid w:val="004C6569"/>
    <w:rsid w:val="004C6680"/>
    <w:rsid w:val="004C70EB"/>
    <w:rsid w:val="004D0B99"/>
    <w:rsid w:val="004D106A"/>
    <w:rsid w:val="004D15A4"/>
    <w:rsid w:val="004D16D2"/>
    <w:rsid w:val="004D21F2"/>
    <w:rsid w:val="004D28CA"/>
    <w:rsid w:val="004D36D3"/>
    <w:rsid w:val="004D37AA"/>
    <w:rsid w:val="004D4114"/>
    <w:rsid w:val="004D466B"/>
    <w:rsid w:val="004D476F"/>
    <w:rsid w:val="004D4B52"/>
    <w:rsid w:val="004D4DB8"/>
    <w:rsid w:val="004D4EDB"/>
    <w:rsid w:val="004D6C26"/>
    <w:rsid w:val="004D7365"/>
    <w:rsid w:val="004D749B"/>
    <w:rsid w:val="004D77C2"/>
    <w:rsid w:val="004E0615"/>
    <w:rsid w:val="004E0747"/>
    <w:rsid w:val="004E0C32"/>
    <w:rsid w:val="004E0E33"/>
    <w:rsid w:val="004E12FF"/>
    <w:rsid w:val="004E171D"/>
    <w:rsid w:val="004E1848"/>
    <w:rsid w:val="004E19D2"/>
    <w:rsid w:val="004E1A9E"/>
    <w:rsid w:val="004E2122"/>
    <w:rsid w:val="004E2400"/>
    <w:rsid w:val="004E26AD"/>
    <w:rsid w:val="004E2760"/>
    <w:rsid w:val="004E2AB1"/>
    <w:rsid w:val="004E2D0C"/>
    <w:rsid w:val="004E2E6C"/>
    <w:rsid w:val="004E2EAB"/>
    <w:rsid w:val="004E30AC"/>
    <w:rsid w:val="004E3580"/>
    <w:rsid w:val="004E3685"/>
    <w:rsid w:val="004E39C9"/>
    <w:rsid w:val="004E3F8C"/>
    <w:rsid w:val="004E4009"/>
    <w:rsid w:val="004E43EA"/>
    <w:rsid w:val="004E4AAD"/>
    <w:rsid w:val="004E4C87"/>
    <w:rsid w:val="004E5001"/>
    <w:rsid w:val="004E559D"/>
    <w:rsid w:val="004E592D"/>
    <w:rsid w:val="004E5A0B"/>
    <w:rsid w:val="004E5B79"/>
    <w:rsid w:val="004E6008"/>
    <w:rsid w:val="004E65B8"/>
    <w:rsid w:val="004E6D46"/>
    <w:rsid w:val="004E70AE"/>
    <w:rsid w:val="004E75BC"/>
    <w:rsid w:val="004E75CF"/>
    <w:rsid w:val="004E77ED"/>
    <w:rsid w:val="004E7C0E"/>
    <w:rsid w:val="004E7DF6"/>
    <w:rsid w:val="004F0885"/>
    <w:rsid w:val="004F1036"/>
    <w:rsid w:val="004F14D2"/>
    <w:rsid w:val="004F152F"/>
    <w:rsid w:val="004F20B9"/>
    <w:rsid w:val="004F3F30"/>
    <w:rsid w:val="004F3F61"/>
    <w:rsid w:val="004F4D60"/>
    <w:rsid w:val="004F51BF"/>
    <w:rsid w:val="004F582E"/>
    <w:rsid w:val="004F6460"/>
    <w:rsid w:val="004F6611"/>
    <w:rsid w:val="004F66EE"/>
    <w:rsid w:val="004F67CD"/>
    <w:rsid w:val="004F7460"/>
    <w:rsid w:val="004F76AD"/>
    <w:rsid w:val="005000D9"/>
    <w:rsid w:val="00500600"/>
    <w:rsid w:val="00500C47"/>
    <w:rsid w:val="00501811"/>
    <w:rsid w:val="00501A9B"/>
    <w:rsid w:val="00501D06"/>
    <w:rsid w:val="005025ED"/>
    <w:rsid w:val="005027E0"/>
    <w:rsid w:val="0050281F"/>
    <w:rsid w:val="00502BA9"/>
    <w:rsid w:val="005031B1"/>
    <w:rsid w:val="005032F5"/>
    <w:rsid w:val="005042E5"/>
    <w:rsid w:val="00504B66"/>
    <w:rsid w:val="00504C2A"/>
    <w:rsid w:val="0050506B"/>
    <w:rsid w:val="00505354"/>
    <w:rsid w:val="005057A3"/>
    <w:rsid w:val="00505BBF"/>
    <w:rsid w:val="00505FA1"/>
    <w:rsid w:val="00506B5E"/>
    <w:rsid w:val="00506CA6"/>
    <w:rsid w:val="00506E7A"/>
    <w:rsid w:val="00507198"/>
    <w:rsid w:val="00507439"/>
    <w:rsid w:val="00507521"/>
    <w:rsid w:val="0050762A"/>
    <w:rsid w:val="00507643"/>
    <w:rsid w:val="005105D7"/>
    <w:rsid w:val="00510B1F"/>
    <w:rsid w:val="00510C86"/>
    <w:rsid w:val="00510FD3"/>
    <w:rsid w:val="00511106"/>
    <w:rsid w:val="00511285"/>
    <w:rsid w:val="0051147D"/>
    <w:rsid w:val="005114FA"/>
    <w:rsid w:val="0051195F"/>
    <w:rsid w:val="00511CDC"/>
    <w:rsid w:val="00511D2F"/>
    <w:rsid w:val="00512758"/>
    <w:rsid w:val="0051297E"/>
    <w:rsid w:val="00512BF6"/>
    <w:rsid w:val="005134C7"/>
    <w:rsid w:val="005138FD"/>
    <w:rsid w:val="00514C27"/>
    <w:rsid w:val="005151A7"/>
    <w:rsid w:val="00515245"/>
    <w:rsid w:val="0051588A"/>
    <w:rsid w:val="005158CE"/>
    <w:rsid w:val="00515B77"/>
    <w:rsid w:val="005164CE"/>
    <w:rsid w:val="0051705E"/>
    <w:rsid w:val="00517121"/>
    <w:rsid w:val="005172E0"/>
    <w:rsid w:val="0051791E"/>
    <w:rsid w:val="00517B21"/>
    <w:rsid w:val="00521CC5"/>
    <w:rsid w:val="005222B4"/>
    <w:rsid w:val="0052267D"/>
    <w:rsid w:val="00522FAE"/>
    <w:rsid w:val="0052453D"/>
    <w:rsid w:val="00524A45"/>
    <w:rsid w:val="00524BCE"/>
    <w:rsid w:val="00525866"/>
    <w:rsid w:val="00525F12"/>
    <w:rsid w:val="005260E3"/>
    <w:rsid w:val="00526677"/>
    <w:rsid w:val="0052677B"/>
    <w:rsid w:val="005267F1"/>
    <w:rsid w:val="00527934"/>
    <w:rsid w:val="005279BC"/>
    <w:rsid w:val="005279F2"/>
    <w:rsid w:val="00527E4F"/>
    <w:rsid w:val="00530611"/>
    <w:rsid w:val="00530A89"/>
    <w:rsid w:val="005310FA"/>
    <w:rsid w:val="00531325"/>
    <w:rsid w:val="0053157A"/>
    <w:rsid w:val="0053180A"/>
    <w:rsid w:val="00532496"/>
    <w:rsid w:val="00533C1E"/>
    <w:rsid w:val="00533DC2"/>
    <w:rsid w:val="005347EE"/>
    <w:rsid w:val="00534902"/>
    <w:rsid w:val="00534C79"/>
    <w:rsid w:val="0053598D"/>
    <w:rsid w:val="00535CBF"/>
    <w:rsid w:val="00535EB0"/>
    <w:rsid w:val="0053664F"/>
    <w:rsid w:val="00536779"/>
    <w:rsid w:val="00536989"/>
    <w:rsid w:val="00537003"/>
    <w:rsid w:val="00537554"/>
    <w:rsid w:val="00537C78"/>
    <w:rsid w:val="00540464"/>
    <w:rsid w:val="0054062E"/>
    <w:rsid w:val="00540E8B"/>
    <w:rsid w:val="005419B5"/>
    <w:rsid w:val="00541ED2"/>
    <w:rsid w:val="0054221B"/>
    <w:rsid w:val="005425C6"/>
    <w:rsid w:val="00542DCA"/>
    <w:rsid w:val="0054312F"/>
    <w:rsid w:val="005438DC"/>
    <w:rsid w:val="005438F4"/>
    <w:rsid w:val="00543C52"/>
    <w:rsid w:val="00544D91"/>
    <w:rsid w:val="00544ECB"/>
    <w:rsid w:val="00545007"/>
    <w:rsid w:val="005451DE"/>
    <w:rsid w:val="0054569B"/>
    <w:rsid w:val="0054579E"/>
    <w:rsid w:val="00545C82"/>
    <w:rsid w:val="00545D0A"/>
    <w:rsid w:val="00545D29"/>
    <w:rsid w:val="005467A8"/>
    <w:rsid w:val="005469FE"/>
    <w:rsid w:val="00546A5E"/>
    <w:rsid w:val="005478E8"/>
    <w:rsid w:val="00550F24"/>
    <w:rsid w:val="005511F9"/>
    <w:rsid w:val="005514AD"/>
    <w:rsid w:val="005523DD"/>
    <w:rsid w:val="00554199"/>
    <w:rsid w:val="005542C6"/>
    <w:rsid w:val="00555E7A"/>
    <w:rsid w:val="005562EB"/>
    <w:rsid w:val="005571EE"/>
    <w:rsid w:val="00557AC8"/>
    <w:rsid w:val="00561382"/>
    <w:rsid w:val="00561966"/>
    <w:rsid w:val="00561FF5"/>
    <w:rsid w:val="005620F6"/>
    <w:rsid w:val="0056266C"/>
    <w:rsid w:val="0056304C"/>
    <w:rsid w:val="0056310D"/>
    <w:rsid w:val="00563ACC"/>
    <w:rsid w:val="00563C39"/>
    <w:rsid w:val="0056484B"/>
    <w:rsid w:val="0056524E"/>
    <w:rsid w:val="00566124"/>
    <w:rsid w:val="0056632C"/>
    <w:rsid w:val="00566A0D"/>
    <w:rsid w:val="00566DD0"/>
    <w:rsid w:val="00566E06"/>
    <w:rsid w:val="00567497"/>
    <w:rsid w:val="00567B2C"/>
    <w:rsid w:val="00567CF0"/>
    <w:rsid w:val="00570098"/>
    <w:rsid w:val="005703EE"/>
    <w:rsid w:val="0057076B"/>
    <w:rsid w:val="00570BEA"/>
    <w:rsid w:val="00570F03"/>
    <w:rsid w:val="00571305"/>
    <w:rsid w:val="005727CA"/>
    <w:rsid w:val="00572C94"/>
    <w:rsid w:val="00573BB3"/>
    <w:rsid w:val="00575683"/>
    <w:rsid w:val="005756B5"/>
    <w:rsid w:val="005758B4"/>
    <w:rsid w:val="00575997"/>
    <w:rsid w:val="0057609C"/>
    <w:rsid w:val="005761F6"/>
    <w:rsid w:val="0057689C"/>
    <w:rsid w:val="0058003C"/>
    <w:rsid w:val="0058055D"/>
    <w:rsid w:val="00580868"/>
    <w:rsid w:val="00580DE0"/>
    <w:rsid w:val="00580E62"/>
    <w:rsid w:val="00581014"/>
    <w:rsid w:val="00581710"/>
    <w:rsid w:val="00581AFF"/>
    <w:rsid w:val="00581E1E"/>
    <w:rsid w:val="0058268C"/>
    <w:rsid w:val="005827B2"/>
    <w:rsid w:val="00583973"/>
    <w:rsid w:val="00583BEF"/>
    <w:rsid w:val="00583CD5"/>
    <w:rsid w:val="00583FED"/>
    <w:rsid w:val="0058462F"/>
    <w:rsid w:val="00584F60"/>
    <w:rsid w:val="00586318"/>
    <w:rsid w:val="00586676"/>
    <w:rsid w:val="005866F3"/>
    <w:rsid w:val="0058670C"/>
    <w:rsid w:val="005867C4"/>
    <w:rsid w:val="00587121"/>
    <w:rsid w:val="00587424"/>
    <w:rsid w:val="00587467"/>
    <w:rsid w:val="00587E00"/>
    <w:rsid w:val="00587E8C"/>
    <w:rsid w:val="00587F45"/>
    <w:rsid w:val="005900A5"/>
    <w:rsid w:val="005900D8"/>
    <w:rsid w:val="00590B94"/>
    <w:rsid w:val="00591F4B"/>
    <w:rsid w:val="005924BD"/>
    <w:rsid w:val="00592543"/>
    <w:rsid w:val="00592AA3"/>
    <w:rsid w:val="00593BDA"/>
    <w:rsid w:val="00594072"/>
    <w:rsid w:val="00594B53"/>
    <w:rsid w:val="00594E56"/>
    <w:rsid w:val="0059506D"/>
    <w:rsid w:val="0059570B"/>
    <w:rsid w:val="00595B16"/>
    <w:rsid w:val="00595D41"/>
    <w:rsid w:val="00596354"/>
    <w:rsid w:val="00596F9F"/>
    <w:rsid w:val="0059748D"/>
    <w:rsid w:val="005975FE"/>
    <w:rsid w:val="00597B99"/>
    <w:rsid w:val="00597DC1"/>
    <w:rsid w:val="005A052C"/>
    <w:rsid w:val="005A066D"/>
    <w:rsid w:val="005A0D72"/>
    <w:rsid w:val="005A10DB"/>
    <w:rsid w:val="005A15F3"/>
    <w:rsid w:val="005A25EF"/>
    <w:rsid w:val="005A2E5D"/>
    <w:rsid w:val="005A3067"/>
    <w:rsid w:val="005A33DC"/>
    <w:rsid w:val="005A3A3C"/>
    <w:rsid w:val="005A3C3B"/>
    <w:rsid w:val="005A4555"/>
    <w:rsid w:val="005A562B"/>
    <w:rsid w:val="005A5B97"/>
    <w:rsid w:val="005A69C5"/>
    <w:rsid w:val="005A717A"/>
    <w:rsid w:val="005B0017"/>
    <w:rsid w:val="005B0506"/>
    <w:rsid w:val="005B0A36"/>
    <w:rsid w:val="005B0B41"/>
    <w:rsid w:val="005B0CAB"/>
    <w:rsid w:val="005B0F64"/>
    <w:rsid w:val="005B25D1"/>
    <w:rsid w:val="005B29C3"/>
    <w:rsid w:val="005B2A4C"/>
    <w:rsid w:val="005B2E1E"/>
    <w:rsid w:val="005B2F97"/>
    <w:rsid w:val="005B3463"/>
    <w:rsid w:val="005B3541"/>
    <w:rsid w:val="005B3A25"/>
    <w:rsid w:val="005B3E51"/>
    <w:rsid w:val="005B407F"/>
    <w:rsid w:val="005B41D2"/>
    <w:rsid w:val="005B4497"/>
    <w:rsid w:val="005B4C8C"/>
    <w:rsid w:val="005B4EEB"/>
    <w:rsid w:val="005B5398"/>
    <w:rsid w:val="005B56D8"/>
    <w:rsid w:val="005B5AF3"/>
    <w:rsid w:val="005B5B59"/>
    <w:rsid w:val="005B60EF"/>
    <w:rsid w:val="005B634B"/>
    <w:rsid w:val="005B66EB"/>
    <w:rsid w:val="005B6C97"/>
    <w:rsid w:val="005B6CD0"/>
    <w:rsid w:val="005B7199"/>
    <w:rsid w:val="005B785A"/>
    <w:rsid w:val="005C00E4"/>
    <w:rsid w:val="005C1089"/>
    <w:rsid w:val="005C123F"/>
    <w:rsid w:val="005C1534"/>
    <w:rsid w:val="005C1562"/>
    <w:rsid w:val="005C1C50"/>
    <w:rsid w:val="005C2018"/>
    <w:rsid w:val="005C23DD"/>
    <w:rsid w:val="005C23EE"/>
    <w:rsid w:val="005C27F8"/>
    <w:rsid w:val="005C285C"/>
    <w:rsid w:val="005C2E42"/>
    <w:rsid w:val="005C34D6"/>
    <w:rsid w:val="005C358F"/>
    <w:rsid w:val="005C4449"/>
    <w:rsid w:val="005C5249"/>
    <w:rsid w:val="005C5700"/>
    <w:rsid w:val="005C5853"/>
    <w:rsid w:val="005C6104"/>
    <w:rsid w:val="005C6105"/>
    <w:rsid w:val="005C6123"/>
    <w:rsid w:val="005C61AA"/>
    <w:rsid w:val="005C6384"/>
    <w:rsid w:val="005C6E0C"/>
    <w:rsid w:val="005C7429"/>
    <w:rsid w:val="005C7C23"/>
    <w:rsid w:val="005C7E5B"/>
    <w:rsid w:val="005D0694"/>
    <w:rsid w:val="005D175F"/>
    <w:rsid w:val="005D27AA"/>
    <w:rsid w:val="005D2B3D"/>
    <w:rsid w:val="005D3037"/>
    <w:rsid w:val="005D35F2"/>
    <w:rsid w:val="005D37B4"/>
    <w:rsid w:val="005D3A2B"/>
    <w:rsid w:val="005D3B9D"/>
    <w:rsid w:val="005D3CD2"/>
    <w:rsid w:val="005D49FA"/>
    <w:rsid w:val="005D4C69"/>
    <w:rsid w:val="005D5065"/>
    <w:rsid w:val="005D5431"/>
    <w:rsid w:val="005D5695"/>
    <w:rsid w:val="005D6593"/>
    <w:rsid w:val="005D70D4"/>
    <w:rsid w:val="005D76D9"/>
    <w:rsid w:val="005E03EB"/>
    <w:rsid w:val="005E0951"/>
    <w:rsid w:val="005E0CA7"/>
    <w:rsid w:val="005E11DE"/>
    <w:rsid w:val="005E1BFC"/>
    <w:rsid w:val="005E1C46"/>
    <w:rsid w:val="005E22BE"/>
    <w:rsid w:val="005E233A"/>
    <w:rsid w:val="005E3319"/>
    <w:rsid w:val="005E3F43"/>
    <w:rsid w:val="005E4092"/>
    <w:rsid w:val="005E4099"/>
    <w:rsid w:val="005E445B"/>
    <w:rsid w:val="005E479C"/>
    <w:rsid w:val="005E60A8"/>
    <w:rsid w:val="005E7589"/>
    <w:rsid w:val="005E789F"/>
    <w:rsid w:val="005E7ABC"/>
    <w:rsid w:val="005E7CD7"/>
    <w:rsid w:val="005E7D7B"/>
    <w:rsid w:val="005E7E1E"/>
    <w:rsid w:val="005E7FDB"/>
    <w:rsid w:val="005F1751"/>
    <w:rsid w:val="005F1A17"/>
    <w:rsid w:val="005F20A8"/>
    <w:rsid w:val="005F40AF"/>
    <w:rsid w:val="005F463A"/>
    <w:rsid w:val="005F4861"/>
    <w:rsid w:val="005F4A18"/>
    <w:rsid w:val="005F4A42"/>
    <w:rsid w:val="005F4B74"/>
    <w:rsid w:val="005F4D13"/>
    <w:rsid w:val="005F4F6A"/>
    <w:rsid w:val="005F546D"/>
    <w:rsid w:val="005F6397"/>
    <w:rsid w:val="005F6A62"/>
    <w:rsid w:val="005F6FD5"/>
    <w:rsid w:val="005F74A1"/>
    <w:rsid w:val="005F7879"/>
    <w:rsid w:val="005F7DBC"/>
    <w:rsid w:val="005F7EB7"/>
    <w:rsid w:val="00600007"/>
    <w:rsid w:val="00600155"/>
    <w:rsid w:val="0060056E"/>
    <w:rsid w:val="006005ED"/>
    <w:rsid w:val="00600624"/>
    <w:rsid w:val="00600671"/>
    <w:rsid w:val="0060071C"/>
    <w:rsid w:val="0060074A"/>
    <w:rsid w:val="00600FFF"/>
    <w:rsid w:val="0060128D"/>
    <w:rsid w:val="006019AD"/>
    <w:rsid w:val="00601F45"/>
    <w:rsid w:val="0060272D"/>
    <w:rsid w:val="00602889"/>
    <w:rsid w:val="00602BFA"/>
    <w:rsid w:val="006030B3"/>
    <w:rsid w:val="00603AF5"/>
    <w:rsid w:val="006046BB"/>
    <w:rsid w:val="0060471A"/>
    <w:rsid w:val="0060481D"/>
    <w:rsid w:val="0060486F"/>
    <w:rsid w:val="00604DFC"/>
    <w:rsid w:val="00606D9A"/>
    <w:rsid w:val="0060780A"/>
    <w:rsid w:val="00610112"/>
    <w:rsid w:val="0061014A"/>
    <w:rsid w:val="00610A9B"/>
    <w:rsid w:val="00610E80"/>
    <w:rsid w:val="006110F9"/>
    <w:rsid w:val="006115E1"/>
    <w:rsid w:val="00611BC9"/>
    <w:rsid w:val="00611FD3"/>
    <w:rsid w:val="006124F0"/>
    <w:rsid w:val="00612621"/>
    <w:rsid w:val="006137A0"/>
    <w:rsid w:val="00613C43"/>
    <w:rsid w:val="00613D7C"/>
    <w:rsid w:val="00613E2E"/>
    <w:rsid w:val="0061414E"/>
    <w:rsid w:val="0061416B"/>
    <w:rsid w:val="0061544A"/>
    <w:rsid w:val="006157BC"/>
    <w:rsid w:val="00615C7C"/>
    <w:rsid w:val="00615F87"/>
    <w:rsid w:val="00616049"/>
    <w:rsid w:val="00616057"/>
    <w:rsid w:val="00616974"/>
    <w:rsid w:val="00617045"/>
    <w:rsid w:val="00617812"/>
    <w:rsid w:val="00617864"/>
    <w:rsid w:val="006201BF"/>
    <w:rsid w:val="006206A9"/>
    <w:rsid w:val="00620703"/>
    <w:rsid w:val="00621167"/>
    <w:rsid w:val="006212DC"/>
    <w:rsid w:val="006213D1"/>
    <w:rsid w:val="00621DCF"/>
    <w:rsid w:val="006220E5"/>
    <w:rsid w:val="00622190"/>
    <w:rsid w:val="0062298D"/>
    <w:rsid w:val="00622A45"/>
    <w:rsid w:val="00622E94"/>
    <w:rsid w:val="00623E57"/>
    <w:rsid w:val="00625BFC"/>
    <w:rsid w:val="00625EBE"/>
    <w:rsid w:val="00626A56"/>
    <w:rsid w:val="0062765D"/>
    <w:rsid w:val="006278F5"/>
    <w:rsid w:val="00631010"/>
    <w:rsid w:val="006310BB"/>
    <w:rsid w:val="00631510"/>
    <w:rsid w:val="00632C4A"/>
    <w:rsid w:val="00632FD3"/>
    <w:rsid w:val="006337C1"/>
    <w:rsid w:val="00633DBB"/>
    <w:rsid w:val="00634C4B"/>
    <w:rsid w:val="00636414"/>
    <w:rsid w:val="00636E3A"/>
    <w:rsid w:val="006372AD"/>
    <w:rsid w:val="00637A05"/>
    <w:rsid w:val="00641235"/>
    <w:rsid w:val="0064127C"/>
    <w:rsid w:val="006416B0"/>
    <w:rsid w:val="0064171C"/>
    <w:rsid w:val="006417F4"/>
    <w:rsid w:val="00641930"/>
    <w:rsid w:val="00641EF1"/>
    <w:rsid w:val="00641F3D"/>
    <w:rsid w:val="00642172"/>
    <w:rsid w:val="00642885"/>
    <w:rsid w:val="00643345"/>
    <w:rsid w:val="0064344A"/>
    <w:rsid w:val="00644098"/>
    <w:rsid w:val="006441F2"/>
    <w:rsid w:val="00644B91"/>
    <w:rsid w:val="0064507D"/>
    <w:rsid w:val="0064538C"/>
    <w:rsid w:val="006458E3"/>
    <w:rsid w:val="00646917"/>
    <w:rsid w:val="00646E19"/>
    <w:rsid w:val="00647D27"/>
    <w:rsid w:val="00647D4C"/>
    <w:rsid w:val="00650C4C"/>
    <w:rsid w:val="00650E89"/>
    <w:rsid w:val="00651805"/>
    <w:rsid w:val="00651DD2"/>
    <w:rsid w:val="00652739"/>
    <w:rsid w:val="00653B83"/>
    <w:rsid w:val="006542BE"/>
    <w:rsid w:val="006543BE"/>
    <w:rsid w:val="0065454A"/>
    <w:rsid w:val="00654C15"/>
    <w:rsid w:val="00654EEB"/>
    <w:rsid w:val="00654EEF"/>
    <w:rsid w:val="00655ADA"/>
    <w:rsid w:val="00655C3B"/>
    <w:rsid w:val="00655CD0"/>
    <w:rsid w:val="00655E67"/>
    <w:rsid w:val="00655E86"/>
    <w:rsid w:val="00656881"/>
    <w:rsid w:val="00657A01"/>
    <w:rsid w:val="00657E8A"/>
    <w:rsid w:val="00660A80"/>
    <w:rsid w:val="00660A92"/>
    <w:rsid w:val="00661077"/>
    <w:rsid w:val="00661091"/>
    <w:rsid w:val="006621F3"/>
    <w:rsid w:val="00662548"/>
    <w:rsid w:val="00662793"/>
    <w:rsid w:val="00662E3D"/>
    <w:rsid w:val="00663247"/>
    <w:rsid w:val="00663D29"/>
    <w:rsid w:val="00663E09"/>
    <w:rsid w:val="00664303"/>
    <w:rsid w:val="00664633"/>
    <w:rsid w:val="00664646"/>
    <w:rsid w:val="006654F4"/>
    <w:rsid w:val="00665EA8"/>
    <w:rsid w:val="006665BD"/>
    <w:rsid w:val="006668A6"/>
    <w:rsid w:val="0066735A"/>
    <w:rsid w:val="00667774"/>
    <w:rsid w:val="006677B5"/>
    <w:rsid w:val="00670580"/>
    <w:rsid w:val="00670604"/>
    <w:rsid w:val="0067074A"/>
    <w:rsid w:val="006709A7"/>
    <w:rsid w:val="006709F4"/>
    <w:rsid w:val="00670AC5"/>
    <w:rsid w:val="00670EF5"/>
    <w:rsid w:val="0067100B"/>
    <w:rsid w:val="00671EE6"/>
    <w:rsid w:val="00671F12"/>
    <w:rsid w:val="00672212"/>
    <w:rsid w:val="0067228D"/>
    <w:rsid w:val="006733F2"/>
    <w:rsid w:val="00673A4A"/>
    <w:rsid w:val="0067419E"/>
    <w:rsid w:val="00674B15"/>
    <w:rsid w:val="00674B40"/>
    <w:rsid w:val="006750FC"/>
    <w:rsid w:val="00677023"/>
    <w:rsid w:val="00677121"/>
    <w:rsid w:val="006774E9"/>
    <w:rsid w:val="00677536"/>
    <w:rsid w:val="00677614"/>
    <w:rsid w:val="00677923"/>
    <w:rsid w:val="00677A1C"/>
    <w:rsid w:val="00680C86"/>
    <w:rsid w:val="00681326"/>
    <w:rsid w:val="006819C8"/>
    <w:rsid w:val="00682199"/>
    <w:rsid w:val="006822A5"/>
    <w:rsid w:val="00682A42"/>
    <w:rsid w:val="00683A90"/>
    <w:rsid w:val="00684063"/>
    <w:rsid w:val="006840E9"/>
    <w:rsid w:val="00684622"/>
    <w:rsid w:val="0068474F"/>
    <w:rsid w:val="00684F7E"/>
    <w:rsid w:val="00685875"/>
    <w:rsid w:val="00686CE6"/>
    <w:rsid w:val="0068716A"/>
    <w:rsid w:val="00687455"/>
    <w:rsid w:val="00687B92"/>
    <w:rsid w:val="006915D5"/>
    <w:rsid w:val="006917F4"/>
    <w:rsid w:val="006918DD"/>
    <w:rsid w:val="00691E81"/>
    <w:rsid w:val="00692582"/>
    <w:rsid w:val="00692657"/>
    <w:rsid w:val="006929A6"/>
    <w:rsid w:val="00692E50"/>
    <w:rsid w:val="006934A4"/>
    <w:rsid w:val="00693864"/>
    <w:rsid w:val="0069394B"/>
    <w:rsid w:val="00693EBE"/>
    <w:rsid w:val="00693FCE"/>
    <w:rsid w:val="0069416F"/>
    <w:rsid w:val="0069429D"/>
    <w:rsid w:val="00694683"/>
    <w:rsid w:val="00694B23"/>
    <w:rsid w:val="006956E0"/>
    <w:rsid w:val="0069603B"/>
    <w:rsid w:val="00696130"/>
    <w:rsid w:val="006961F8"/>
    <w:rsid w:val="0069646B"/>
    <w:rsid w:val="00696476"/>
    <w:rsid w:val="00697BC4"/>
    <w:rsid w:val="00697E3A"/>
    <w:rsid w:val="00697F8D"/>
    <w:rsid w:val="006A0736"/>
    <w:rsid w:val="006A0752"/>
    <w:rsid w:val="006A0A48"/>
    <w:rsid w:val="006A12B4"/>
    <w:rsid w:val="006A2120"/>
    <w:rsid w:val="006A2276"/>
    <w:rsid w:val="006A231C"/>
    <w:rsid w:val="006A24DB"/>
    <w:rsid w:val="006A25DC"/>
    <w:rsid w:val="006A28D9"/>
    <w:rsid w:val="006A308E"/>
    <w:rsid w:val="006A30DD"/>
    <w:rsid w:val="006A3140"/>
    <w:rsid w:val="006A373C"/>
    <w:rsid w:val="006A37EB"/>
    <w:rsid w:val="006A527C"/>
    <w:rsid w:val="006A5CF4"/>
    <w:rsid w:val="006A5EF1"/>
    <w:rsid w:val="006A649D"/>
    <w:rsid w:val="006A6668"/>
    <w:rsid w:val="006A66B0"/>
    <w:rsid w:val="006A6A40"/>
    <w:rsid w:val="006A6FE0"/>
    <w:rsid w:val="006A71EB"/>
    <w:rsid w:val="006A7237"/>
    <w:rsid w:val="006A72A1"/>
    <w:rsid w:val="006A7560"/>
    <w:rsid w:val="006A763B"/>
    <w:rsid w:val="006A79A1"/>
    <w:rsid w:val="006A7A37"/>
    <w:rsid w:val="006A7CD3"/>
    <w:rsid w:val="006B02DB"/>
    <w:rsid w:val="006B0947"/>
    <w:rsid w:val="006B149C"/>
    <w:rsid w:val="006B172D"/>
    <w:rsid w:val="006B2471"/>
    <w:rsid w:val="006B25A8"/>
    <w:rsid w:val="006B2638"/>
    <w:rsid w:val="006B2AE0"/>
    <w:rsid w:val="006B34D0"/>
    <w:rsid w:val="006B3E59"/>
    <w:rsid w:val="006B435D"/>
    <w:rsid w:val="006B58AF"/>
    <w:rsid w:val="006B608C"/>
    <w:rsid w:val="006B62B5"/>
    <w:rsid w:val="006B6989"/>
    <w:rsid w:val="006B6AA1"/>
    <w:rsid w:val="006B7742"/>
    <w:rsid w:val="006B7819"/>
    <w:rsid w:val="006C011B"/>
    <w:rsid w:val="006C05FC"/>
    <w:rsid w:val="006C071F"/>
    <w:rsid w:val="006C0859"/>
    <w:rsid w:val="006C1D2D"/>
    <w:rsid w:val="006C21D6"/>
    <w:rsid w:val="006C239A"/>
    <w:rsid w:val="006C2831"/>
    <w:rsid w:val="006C3A5F"/>
    <w:rsid w:val="006C4816"/>
    <w:rsid w:val="006C51A3"/>
    <w:rsid w:val="006C5425"/>
    <w:rsid w:val="006C56C8"/>
    <w:rsid w:val="006C5A3E"/>
    <w:rsid w:val="006C66A5"/>
    <w:rsid w:val="006C70E6"/>
    <w:rsid w:val="006C757F"/>
    <w:rsid w:val="006C7B28"/>
    <w:rsid w:val="006C7BFD"/>
    <w:rsid w:val="006D10A5"/>
    <w:rsid w:val="006D1A1D"/>
    <w:rsid w:val="006D3418"/>
    <w:rsid w:val="006D35BB"/>
    <w:rsid w:val="006D36F3"/>
    <w:rsid w:val="006D44DB"/>
    <w:rsid w:val="006D46AE"/>
    <w:rsid w:val="006D4766"/>
    <w:rsid w:val="006D555E"/>
    <w:rsid w:val="006D58B9"/>
    <w:rsid w:val="006D5D43"/>
    <w:rsid w:val="006D63CD"/>
    <w:rsid w:val="006D6779"/>
    <w:rsid w:val="006D728C"/>
    <w:rsid w:val="006D7A16"/>
    <w:rsid w:val="006D7BE0"/>
    <w:rsid w:val="006D7D48"/>
    <w:rsid w:val="006E06D1"/>
    <w:rsid w:val="006E088D"/>
    <w:rsid w:val="006E0A7C"/>
    <w:rsid w:val="006E175F"/>
    <w:rsid w:val="006E1A85"/>
    <w:rsid w:val="006E1E56"/>
    <w:rsid w:val="006E25E7"/>
    <w:rsid w:val="006E3113"/>
    <w:rsid w:val="006E3594"/>
    <w:rsid w:val="006E4195"/>
    <w:rsid w:val="006E4A5B"/>
    <w:rsid w:val="006E4C8F"/>
    <w:rsid w:val="006E59A7"/>
    <w:rsid w:val="006E5B8F"/>
    <w:rsid w:val="006E6242"/>
    <w:rsid w:val="006E65F4"/>
    <w:rsid w:val="006E6BAF"/>
    <w:rsid w:val="006E6E45"/>
    <w:rsid w:val="006E6EF6"/>
    <w:rsid w:val="006E6EFE"/>
    <w:rsid w:val="006E7729"/>
    <w:rsid w:val="006E78EB"/>
    <w:rsid w:val="006F062D"/>
    <w:rsid w:val="006F0670"/>
    <w:rsid w:val="006F0750"/>
    <w:rsid w:val="006F090E"/>
    <w:rsid w:val="006F121B"/>
    <w:rsid w:val="006F1797"/>
    <w:rsid w:val="006F22A0"/>
    <w:rsid w:val="006F2654"/>
    <w:rsid w:val="006F2A3F"/>
    <w:rsid w:val="006F2FD5"/>
    <w:rsid w:val="006F3016"/>
    <w:rsid w:val="006F3427"/>
    <w:rsid w:val="006F37BD"/>
    <w:rsid w:val="006F3F67"/>
    <w:rsid w:val="006F4237"/>
    <w:rsid w:val="006F4AE6"/>
    <w:rsid w:val="006F56AE"/>
    <w:rsid w:val="006F61ED"/>
    <w:rsid w:val="006F6578"/>
    <w:rsid w:val="006F6740"/>
    <w:rsid w:val="006F7A72"/>
    <w:rsid w:val="006F7A8D"/>
    <w:rsid w:val="007004BF"/>
    <w:rsid w:val="00700583"/>
    <w:rsid w:val="007007D3"/>
    <w:rsid w:val="007013AA"/>
    <w:rsid w:val="00701DE3"/>
    <w:rsid w:val="0070202D"/>
    <w:rsid w:val="007022B2"/>
    <w:rsid w:val="007024EF"/>
    <w:rsid w:val="0070256F"/>
    <w:rsid w:val="00703017"/>
    <w:rsid w:val="007030FA"/>
    <w:rsid w:val="00703672"/>
    <w:rsid w:val="00703801"/>
    <w:rsid w:val="007038C3"/>
    <w:rsid w:val="0070418E"/>
    <w:rsid w:val="00704650"/>
    <w:rsid w:val="007046CA"/>
    <w:rsid w:val="007048DA"/>
    <w:rsid w:val="0070539A"/>
    <w:rsid w:val="0070682B"/>
    <w:rsid w:val="00706CB8"/>
    <w:rsid w:val="00706FEE"/>
    <w:rsid w:val="0070708C"/>
    <w:rsid w:val="0070739B"/>
    <w:rsid w:val="00707A62"/>
    <w:rsid w:val="00710463"/>
    <w:rsid w:val="00710A8B"/>
    <w:rsid w:val="00710BD7"/>
    <w:rsid w:val="00710C8F"/>
    <w:rsid w:val="007121C2"/>
    <w:rsid w:val="007121E1"/>
    <w:rsid w:val="00712C96"/>
    <w:rsid w:val="00713126"/>
    <w:rsid w:val="0071315F"/>
    <w:rsid w:val="0071336E"/>
    <w:rsid w:val="00713448"/>
    <w:rsid w:val="0071357B"/>
    <w:rsid w:val="007136BB"/>
    <w:rsid w:val="00713A8D"/>
    <w:rsid w:val="00713D6D"/>
    <w:rsid w:val="00714C26"/>
    <w:rsid w:val="00715A48"/>
    <w:rsid w:val="00715C14"/>
    <w:rsid w:val="0071613F"/>
    <w:rsid w:val="00716F2D"/>
    <w:rsid w:val="00717DFB"/>
    <w:rsid w:val="00717E9C"/>
    <w:rsid w:val="007207A5"/>
    <w:rsid w:val="00721203"/>
    <w:rsid w:val="0072145B"/>
    <w:rsid w:val="0072180E"/>
    <w:rsid w:val="00722017"/>
    <w:rsid w:val="00722B60"/>
    <w:rsid w:val="00722CCA"/>
    <w:rsid w:val="00722E98"/>
    <w:rsid w:val="00723919"/>
    <w:rsid w:val="00724258"/>
    <w:rsid w:val="007246C8"/>
    <w:rsid w:val="007249F2"/>
    <w:rsid w:val="0072545D"/>
    <w:rsid w:val="0072599B"/>
    <w:rsid w:val="00725A92"/>
    <w:rsid w:val="0072660E"/>
    <w:rsid w:val="0072781B"/>
    <w:rsid w:val="00730B00"/>
    <w:rsid w:val="00730B15"/>
    <w:rsid w:val="00730DEF"/>
    <w:rsid w:val="007316EF"/>
    <w:rsid w:val="00732BBF"/>
    <w:rsid w:val="00733198"/>
    <w:rsid w:val="00733314"/>
    <w:rsid w:val="0073372E"/>
    <w:rsid w:val="00734553"/>
    <w:rsid w:val="00734A35"/>
    <w:rsid w:val="00735E41"/>
    <w:rsid w:val="00735EB5"/>
    <w:rsid w:val="00735F09"/>
    <w:rsid w:val="00735FD9"/>
    <w:rsid w:val="00736431"/>
    <w:rsid w:val="007365D0"/>
    <w:rsid w:val="00736882"/>
    <w:rsid w:val="00736D62"/>
    <w:rsid w:val="0073751F"/>
    <w:rsid w:val="00737619"/>
    <w:rsid w:val="0073792E"/>
    <w:rsid w:val="00740AFF"/>
    <w:rsid w:val="00740B97"/>
    <w:rsid w:val="007410BA"/>
    <w:rsid w:val="007417C5"/>
    <w:rsid w:val="00741B13"/>
    <w:rsid w:val="00741D75"/>
    <w:rsid w:val="00741DE7"/>
    <w:rsid w:val="00742A78"/>
    <w:rsid w:val="00742FA7"/>
    <w:rsid w:val="007437AE"/>
    <w:rsid w:val="00743CC0"/>
    <w:rsid w:val="0074442C"/>
    <w:rsid w:val="007452D0"/>
    <w:rsid w:val="0074569B"/>
    <w:rsid w:val="007458F8"/>
    <w:rsid w:val="007459A8"/>
    <w:rsid w:val="00745DC1"/>
    <w:rsid w:val="0074608B"/>
    <w:rsid w:val="0074723C"/>
    <w:rsid w:val="007476CD"/>
    <w:rsid w:val="00747B1C"/>
    <w:rsid w:val="00747B45"/>
    <w:rsid w:val="00747BEC"/>
    <w:rsid w:val="007501C1"/>
    <w:rsid w:val="00750B1A"/>
    <w:rsid w:val="00751054"/>
    <w:rsid w:val="007511E0"/>
    <w:rsid w:val="00751426"/>
    <w:rsid w:val="00752536"/>
    <w:rsid w:val="00752DEF"/>
    <w:rsid w:val="00753901"/>
    <w:rsid w:val="00753E95"/>
    <w:rsid w:val="00753EF3"/>
    <w:rsid w:val="00754057"/>
    <w:rsid w:val="007541CA"/>
    <w:rsid w:val="00755345"/>
    <w:rsid w:val="007555CA"/>
    <w:rsid w:val="00755AED"/>
    <w:rsid w:val="00756577"/>
    <w:rsid w:val="007575D9"/>
    <w:rsid w:val="00757B9E"/>
    <w:rsid w:val="00760171"/>
    <w:rsid w:val="007615EF"/>
    <w:rsid w:val="00761696"/>
    <w:rsid w:val="00762AF0"/>
    <w:rsid w:val="0076300C"/>
    <w:rsid w:val="00763507"/>
    <w:rsid w:val="00763954"/>
    <w:rsid w:val="00764129"/>
    <w:rsid w:val="007645F1"/>
    <w:rsid w:val="007647AC"/>
    <w:rsid w:val="007648AF"/>
    <w:rsid w:val="007648D2"/>
    <w:rsid w:val="00764CDD"/>
    <w:rsid w:val="007652C3"/>
    <w:rsid w:val="00765902"/>
    <w:rsid w:val="00766BF9"/>
    <w:rsid w:val="007671A5"/>
    <w:rsid w:val="00767D88"/>
    <w:rsid w:val="00770516"/>
    <w:rsid w:val="00770C28"/>
    <w:rsid w:val="00771E21"/>
    <w:rsid w:val="00772201"/>
    <w:rsid w:val="0077231C"/>
    <w:rsid w:val="00772D38"/>
    <w:rsid w:val="00772FBF"/>
    <w:rsid w:val="00773031"/>
    <w:rsid w:val="00773FC4"/>
    <w:rsid w:val="007742AB"/>
    <w:rsid w:val="0077446E"/>
    <w:rsid w:val="00775125"/>
    <w:rsid w:val="007754A6"/>
    <w:rsid w:val="00775A12"/>
    <w:rsid w:val="007760C9"/>
    <w:rsid w:val="00776C33"/>
    <w:rsid w:val="00776E95"/>
    <w:rsid w:val="00776F90"/>
    <w:rsid w:val="00777283"/>
    <w:rsid w:val="0077741A"/>
    <w:rsid w:val="0077753C"/>
    <w:rsid w:val="0077753F"/>
    <w:rsid w:val="00777769"/>
    <w:rsid w:val="007811EC"/>
    <w:rsid w:val="0078209C"/>
    <w:rsid w:val="0078221F"/>
    <w:rsid w:val="00782698"/>
    <w:rsid w:val="00782AE5"/>
    <w:rsid w:val="00783531"/>
    <w:rsid w:val="00783893"/>
    <w:rsid w:val="007839EA"/>
    <w:rsid w:val="00784EFF"/>
    <w:rsid w:val="00785CA1"/>
    <w:rsid w:val="007860E1"/>
    <w:rsid w:val="007868DD"/>
    <w:rsid w:val="00787B80"/>
    <w:rsid w:val="00790148"/>
    <w:rsid w:val="007908A2"/>
    <w:rsid w:val="00790AC8"/>
    <w:rsid w:val="00790B95"/>
    <w:rsid w:val="00790E82"/>
    <w:rsid w:val="00791457"/>
    <w:rsid w:val="007915D4"/>
    <w:rsid w:val="00791D32"/>
    <w:rsid w:val="00792AFC"/>
    <w:rsid w:val="007937C4"/>
    <w:rsid w:val="007938EF"/>
    <w:rsid w:val="00793C3E"/>
    <w:rsid w:val="00793E17"/>
    <w:rsid w:val="00794DFA"/>
    <w:rsid w:val="0079505E"/>
    <w:rsid w:val="007954B4"/>
    <w:rsid w:val="007961DD"/>
    <w:rsid w:val="0079692B"/>
    <w:rsid w:val="00796F09"/>
    <w:rsid w:val="00797178"/>
    <w:rsid w:val="00797C92"/>
    <w:rsid w:val="007A0AA8"/>
    <w:rsid w:val="007A1661"/>
    <w:rsid w:val="007A1A3E"/>
    <w:rsid w:val="007A21A3"/>
    <w:rsid w:val="007A2817"/>
    <w:rsid w:val="007A292C"/>
    <w:rsid w:val="007A3689"/>
    <w:rsid w:val="007A391A"/>
    <w:rsid w:val="007A393A"/>
    <w:rsid w:val="007A3EE9"/>
    <w:rsid w:val="007A40C7"/>
    <w:rsid w:val="007A57D3"/>
    <w:rsid w:val="007A5DEE"/>
    <w:rsid w:val="007A5E5F"/>
    <w:rsid w:val="007A5FC6"/>
    <w:rsid w:val="007A6040"/>
    <w:rsid w:val="007A6B29"/>
    <w:rsid w:val="007A73D4"/>
    <w:rsid w:val="007A7546"/>
    <w:rsid w:val="007A7BFF"/>
    <w:rsid w:val="007B0C8F"/>
    <w:rsid w:val="007B0DBF"/>
    <w:rsid w:val="007B2287"/>
    <w:rsid w:val="007B23B5"/>
    <w:rsid w:val="007B2569"/>
    <w:rsid w:val="007B27B9"/>
    <w:rsid w:val="007B2FF1"/>
    <w:rsid w:val="007B3352"/>
    <w:rsid w:val="007B3E79"/>
    <w:rsid w:val="007B3F36"/>
    <w:rsid w:val="007B44BF"/>
    <w:rsid w:val="007B4665"/>
    <w:rsid w:val="007B470D"/>
    <w:rsid w:val="007B502A"/>
    <w:rsid w:val="007B512E"/>
    <w:rsid w:val="007B52AD"/>
    <w:rsid w:val="007B5C74"/>
    <w:rsid w:val="007B7878"/>
    <w:rsid w:val="007B7972"/>
    <w:rsid w:val="007C07B9"/>
    <w:rsid w:val="007C0F08"/>
    <w:rsid w:val="007C149F"/>
    <w:rsid w:val="007C1D3E"/>
    <w:rsid w:val="007C23A1"/>
    <w:rsid w:val="007C2CA8"/>
    <w:rsid w:val="007C3061"/>
    <w:rsid w:val="007C37EE"/>
    <w:rsid w:val="007C38ED"/>
    <w:rsid w:val="007C4B85"/>
    <w:rsid w:val="007C535C"/>
    <w:rsid w:val="007C5FEA"/>
    <w:rsid w:val="007C602E"/>
    <w:rsid w:val="007C6614"/>
    <w:rsid w:val="007C6953"/>
    <w:rsid w:val="007C69F5"/>
    <w:rsid w:val="007C76D3"/>
    <w:rsid w:val="007C77BC"/>
    <w:rsid w:val="007D04F9"/>
    <w:rsid w:val="007D077E"/>
    <w:rsid w:val="007D0B0F"/>
    <w:rsid w:val="007D1157"/>
    <w:rsid w:val="007D24B8"/>
    <w:rsid w:val="007D2FD1"/>
    <w:rsid w:val="007D311A"/>
    <w:rsid w:val="007D3595"/>
    <w:rsid w:val="007D3C02"/>
    <w:rsid w:val="007D3C89"/>
    <w:rsid w:val="007D43A2"/>
    <w:rsid w:val="007D467E"/>
    <w:rsid w:val="007D49BD"/>
    <w:rsid w:val="007D4D48"/>
    <w:rsid w:val="007D4DE3"/>
    <w:rsid w:val="007D4F0C"/>
    <w:rsid w:val="007D51A9"/>
    <w:rsid w:val="007D57B6"/>
    <w:rsid w:val="007D5F62"/>
    <w:rsid w:val="007D619F"/>
    <w:rsid w:val="007D66CD"/>
    <w:rsid w:val="007D66D8"/>
    <w:rsid w:val="007D6833"/>
    <w:rsid w:val="007D697D"/>
    <w:rsid w:val="007D707C"/>
    <w:rsid w:val="007D7147"/>
    <w:rsid w:val="007D7532"/>
    <w:rsid w:val="007E04CC"/>
    <w:rsid w:val="007E08E7"/>
    <w:rsid w:val="007E2801"/>
    <w:rsid w:val="007E358B"/>
    <w:rsid w:val="007E3B3F"/>
    <w:rsid w:val="007E414F"/>
    <w:rsid w:val="007E4E8C"/>
    <w:rsid w:val="007E57C8"/>
    <w:rsid w:val="007E60F8"/>
    <w:rsid w:val="007E63DB"/>
    <w:rsid w:val="007E66B0"/>
    <w:rsid w:val="007E6727"/>
    <w:rsid w:val="007E6E80"/>
    <w:rsid w:val="007E6F08"/>
    <w:rsid w:val="007E7AF0"/>
    <w:rsid w:val="007F0AB4"/>
    <w:rsid w:val="007F0D8E"/>
    <w:rsid w:val="007F0FD1"/>
    <w:rsid w:val="007F0FE9"/>
    <w:rsid w:val="007F1778"/>
    <w:rsid w:val="007F204F"/>
    <w:rsid w:val="007F23F0"/>
    <w:rsid w:val="007F24DF"/>
    <w:rsid w:val="007F30E7"/>
    <w:rsid w:val="007F3476"/>
    <w:rsid w:val="007F3580"/>
    <w:rsid w:val="007F4271"/>
    <w:rsid w:val="007F48D3"/>
    <w:rsid w:val="007F49D4"/>
    <w:rsid w:val="007F4C49"/>
    <w:rsid w:val="007F4F55"/>
    <w:rsid w:val="007F508A"/>
    <w:rsid w:val="007F55A5"/>
    <w:rsid w:val="007F5811"/>
    <w:rsid w:val="007F58A7"/>
    <w:rsid w:val="007F58D9"/>
    <w:rsid w:val="007F596D"/>
    <w:rsid w:val="007F6EAA"/>
    <w:rsid w:val="007F773E"/>
    <w:rsid w:val="007F7746"/>
    <w:rsid w:val="007F7B6F"/>
    <w:rsid w:val="008001BC"/>
    <w:rsid w:val="0080053C"/>
    <w:rsid w:val="00800873"/>
    <w:rsid w:val="00802187"/>
    <w:rsid w:val="008023B8"/>
    <w:rsid w:val="00802C74"/>
    <w:rsid w:val="0080307A"/>
    <w:rsid w:val="0080382C"/>
    <w:rsid w:val="00804006"/>
    <w:rsid w:val="00804717"/>
    <w:rsid w:val="00804A25"/>
    <w:rsid w:val="00804BAB"/>
    <w:rsid w:val="00804DBF"/>
    <w:rsid w:val="00804EFE"/>
    <w:rsid w:val="00805032"/>
    <w:rsid w:val="0080660D"/>
    <w:rsid w:val="00806725"/>
    <w:rsid w:val="008069E1"/>
    <w:rsid w:val="00806A24"/>
    <w:rsid w:val="00806A86"/>
    <w:rsid w:val="00806B04"/>
    <w:rsid w:val="00806BC7"/>
    <w:rsid w:val="00806CB3"/>
    <w:rsid w:val="0080703A"/>
    <w:rsid w:val="00807950"/>
    <w:rsid w:val="00807DA4"/>
    <w:rsid w:val="0081020C"/>
    <w:rsid w:val="00811134"/>
    <w:rsid w:val="0081156E"/>
    <w:rsid w:val="00812199"/>
    <w:rsid w:val="00812557"/>
    <w:rsid w:val="00812B90"/>
    <w:rsid w:val="00812CE1"/>
    <w:rsid w:val="00812CF1"/>
    <w:rsid w:val="008135C0"/>
    <w:rsid w:val="0081390B"/>
    <w:rsid w:val="00814EDD"/>
    <w:rsid w:val="00815654"/>
    <w:rsid w:val="00815C8D"/>
    <w:rsid w:val="00815F1D"/>
    <w:rsid w:val="008166EB"/>
    <w:rsid w:val="00816DC5"/>
    <w:rsid w:val="0081744F"/>
    <w:rsid w:val="00820DF2"/>
    <w:rsid w:val="008210D0"/>
    <w:rsid w:val="008213FD"/>
    <w:rsid w:val="008216FD"/>
    <w:rsid w:val="00821BB0"/>
    <w:rsid w:val="00821D4B"/>
    <w:rsid w:val="0082258D"/>
    <w:rsid w:val="00822FAF"/>
    <w:rsid w:val="0082319F"/>
    <w:rsid w:val="00823F2F"/>
    <w:rsid w:val="008258C6"/>
    <w:rsid w:val="008259B3"/>
    <w:rsid w:val="00825AE7"/>
    <w:rsid w:val="00825D4C"/>
    <w:rsid w:val="00825F4A"/>
    <w:rsid w:val="00826117"/>
    <w:rsid w:val="0082637B"/>
    <w:rsid w:val="00826708"/>
    <w:rsid w:val="008269EB"/>
    <w:rsid w:val="008300B2"/>
    <w:rsid w:val="008300CB"/>
    <w:rsid w:val="00830323"/>
    <w:rsid w:val="0083036F"/>
    <w:rsid w:val="0083044F"/>
    <w:rsid w:val="00830523"/>
    <w:rsid w:val="0083063A"/>
    <w:rsid w:val="00830695"/>
    <w:rsid w:val="00830786"/>
    <w:rsid w:val="00831D54"/>
    <w:rsid w:val="0083297A"/>
    <w:rsid w:val="00832D06"/>
    <w:rsid w:val="008338CF"/>
    <w:rsid w:val="00833E00"/>
    <w:rsid w:val="0083465E"/>
    <w:rsid w:val="0083496B"/>
    <w:rsid w:val="0083515F"/>
    <w:rsid w:val="00835567"/>
    <w:rsid w:val="0083589A"/>
    <w:rsid w:val="00835ABA"/>
    <w:rsid w:val="00835C32"/>
    <w:rsid w:val="00835EF5"/>
    <w:rsid w:val="00836313"/>
    <w:rsid w:val="00836F1E"/>
    <w:rsid w:val="008374B6"/>
    <w:rsid w:val="00837983"/>
    <w:rsid w:val="0084000D"/>
    <w:rsid w:val="0084046A"/>
    <w:rsid w:val="008405B3"/>
    <w:rsid w:val="00840706"/>
    <w:rsid w:val="008408A4"/>
    <w:rsid w:val="008408D5"/>
    <w:rsid w:val="00840C5F"/>
    <w:rsid w:val="00840F01"/>
    <w:rsid w:val="00841053"/>
    <w:rsid w:val="00841243"/>
    <w:rsid w:val="00841509"/>
    <w:rsid w:val="00842072"/>
    <w:rsid w:val="008425C5"/>
    <w:rsid w:val="00842751"/>
    <w:rsid w:val="00842AEE"/>
    <w:rsid w:val="00843177"/>
    <w:rsid w:val="008448F5"/>
    <w:rsid w:val="00845048"/>
    <w:rsid w:val="00845268"/>
    <w:rsid w:val="0084544C"/>
    <w:rsid w:val="008454FD"/>
    <w:rsid w:val="00845C63"/>
    <w:rsid w:val="00845CD3"/>
    <w:rsid w:val="0084658E"/>
    <w:rsid w:val="00846E9B"/>
    <w:rsid w:val="008470A0"/>
    <w:rsid w:val="008470FE"/>
    <w:rsid w:val="00847253"/>
    <w:rsid w:val="00847655"/>
    <w:rsid w:val="00847C6C"/>
    <w:rsid w:val="00847E82"/>
    <w:rsid w:val="00850F2B"/>
    <w:rsid w:val="00852621"/>
    <w:rsid w:val="00852C92"/>
    <w:rsid w:val="00853E9D"/>
    <w:rsid w:val="00854216"/>
    <w:rsid w:val="008545DF"/>
    <w:rsid w:val="00855113"/>
    <w:rsid w:val="0085540E"/>
    <w:rsid w:val="00855D53"/>
    <w:rsid w:val="00855E18"/>
    <w:rsid w:val="00856196"/>
    <w:rsid w:val="008563BF"/>
    <w:rsid w:val="008563DF"/>
    <w:rsid w:val="0085680A"/>
    <w:rsid w:val="008569FE"/>
    <w:rsid w:val="00856A4A"/>
    <w:rsid w:val="00860042"/>
    <w:rsid w:val="0086116B"/>
    <w:rsid w:val="008614D1"/>
    <w:rsid w:val="008614D3"/>
    <w:rsid w:val="00861994"/>
    <w:rsid w:val="0086207D"/>
    <w:rsid w:val="00862639"/>
    <w:rsid w:val="00862919"/>
    <w:rsid w:val="00862A3C"/>
    <w:rsid w:val="00862EEB"/>
    <w:rsid w:val="00863A88"/>
    <w:rsid w:val="00863D00"/>
    <w:rsid w:val="008661A3"/>
    <w:rsid w:val="00866878"/>
    <w:rsid w:val="00866E5B"/>
    <w:rsid w:val="00866EAE"/>
    <w:rsid w:val="00866F55"/>
    <w:rsid w:val="0087003C"/>
    <w:rsid w:val="008706F5"/>
    <w:rsid w:val="00871262"/>
    <w:rsid w:val="00871A21"/>
    <w:rsid w:val="0087214B"/>
    <w:rsid w:val="00872437"/>
    <w:rsid w:val="008724D1"/>
    <w:rsid w:val="00872C10"/>
    <w:rsid w:val="00873717"/>
    <w:rsid w:val="0087371D"/>
    <w:rsid w:val="008755DE"/>
    <w:rsid w:val="00875600"/>
    <w:rsid w:val="00875846"/>
    <w:rsid w:val="00875FD0"/>
    <w:rsid w:val="00876C42"/>
    <w:rsid w:val="00876C88"/>
    <w:rsid w:val="00876E8F"/>
    <w:rsid w:val="00877278"/>
    <w:rsid w:val="00877654"/>
    <w:rsid w:val="00877675"/>
    <w:rsid w:val="008776B9"/>
    <w:rsid w:val="008779BF"/>
    <w:rsid w:val="00877F60"/>
    <w:rsid w:val="008802B6"/>
    <w:rsid w:val="00880801"/>
    <w:rsid w:val="00880DE4"/>
    <w:rsid w:val="00881A8D"/>
    <w:rsid w:val="00882669"/>
    <w:rsid w:val="00882B10"/>
    <w:rsid w:val="00882D40"/>
    <w:rsid w:val="0088484C"/>
    <w:rsid w:val="0088496F"/>
    <w:rsid w:val="00884CFC"/>
    <w:rsid w:val="0088516A"/>
    <w:rsid w:val="00885292"/>
    <w:rsid w:val="00885A1F"/>
    <w:rsid w:val="0088619F"/>
    <w:rsid w:val="00886789"/>
    <w:rsid w:val="00886B14"/>
    <w:rsid w:val="00886E15"/>
    <w:rsid w:val="00886E87"/>
    <w:rsid w:val="00886EBD"/>
    <w:rsid w:val="00887EBB"/>
    <w:rsid w:val="00890849"/>
    <w:rsid w:val="00890BBF"/>
    <w:rsid w:val="0089107D"/>
    <w:rsid w:val="00891222"/>
    <w:rsid w:val="008918E1"/>
    <w:rsid w:val="00891D57"/>
    <w:rsid w:val="00891DD9"/>
    <w:rsid w:val="00892208"/>
    <w:rsid w:val="00892405"/>
    <w:rsid w:val="00892478"/>
    <w:rsid w:val="0089251B"/>
    <w:rsid w:val="0089448E"/>
    <w:rsid w:val="00894B12"/>
    <w:rsid w:val="00894FEB"/>
    <w:rsid w:val="0089526D"/>
    <w:rsid w:val="00895D00"/>
    <w:rsid w:val="00895E56"/>
    <w:rsid w:val="00895EF2"/>
    <w:rsid w:val="008961E7"/>
    <w:rsid w:val="00896433"/>
    <w:rsid w:val="00896D62"/>
    <w:rsid w:val="0089790E"/>
    <w:rsid w:val="008A00C1"/>
    <w:rsid w:val="008A09A6"/>
    <w:rsid w:val="008A109E"/>
    <w:rsid w:val="008A1610"/>
    <w:rsid w:val="008A165A"/>
    <w:rsid w:val="008A18BA"/>
    <w:rsid w:val="008A18D2"/>
    <w:rsid w:val="008A2322"/>
    <w:rsid w:val="008A2929"/>
    <w:rsid w:val="008A29CD"/>
    <w:rsid w:val="008A343D"/>
    <w:rsid w:val="008A3E85"/>
    <w:rsid w:val="008A3F36"/>
    <w:rsid w:val="008A55C3"/>
    <w:rsid w:val="008A58E8"/>
    <w:rsid w:val="008A6114"/>
    <w:rsid w:val="008A61A3"/>
    <w:rsid w:val="008A620C"/>
    <w:rsid w:val="008A6D1A"/>
    <w:rsid w:val="008A732F"/>
    <w:rsid w:val="008A7404"/>
    <w:rsid w:val="008A74E9"/>
    <w:rsid w:val="008A7980"/>
    <w:rsid w:val="008A7F07"/>
    <w:rsid w:val="008B0683"/>
    <w:rsid w:val="008B0B0E"/>
    <w:rsid w:val="008B0DD6"/>
    <w:rsid w:val="008B1565"/>
    <w:rsid w:val="008B18DF"/>
    <w:rsid w:val="008B18E1"/>
    <w:rsid w:val="008B1C17"/>
    <w:rsid w:val="008B1E40"/>
    <w:rsid w:val="008B1EFC"/>
    <w:rsid w:val="008B2C26"/>
    <w:rsid w:val="008B3BDC"/>
    <w:rsid w:val="008B3CCF"/>
    <w:rsid w:val="008B3EBA"/>
    <w:rsid w:val="008B40D1"/>
    <w:rsid w:val="008B46FD"/>
    <w:rsid w:val="008B4D14"/>
    <w:rsid w:val="008B4D59"/>
    <w:rsid w:val="008B4E08"/>
    <w:rsid w:val="008B57FD"/>
    <w:rsid w:val="008B6BAB"/>
    <w:rsid w:val="008B77E9"/>
    <w:rsid w:val="008B7C52"/>
    <w:rsid w:val="008C042C"/>
    <w:rsid w:val="008C0A0D"/>
    <w:rsid w:val="008C0AFF"/>
    <w:rsid w:val="008C10B2"/>
    <w:rsid w:val="008C1334"/>
    <w:rsid w:val="008C133E"/>
    <w:rsid w:val="008C1CAC"/>
    <w:rsid w:val="008C1DA6"/>
    <w:rsid w:val="008C2065"/>
    <w:rsid w:val="008C265A"/>
    <w:rsid w:val="008C2A72"/>
    <w:rsid w:val="008C2B72"/>
    <w:rsid w:val="008C32A3"/>
    <w:rsid w:val="008C405B"/>
    <w:rsid w:val="008C496D"/>
    <w:rsid w:val="008C4B81"/>
    <w:rsid w:val="008C4BE7"/>
    <w:rsid w:val="008C5543"/>
    <w:rsid w:val="008C5B3F"/>
    <w:rsid w:val="008C658C"/>
    <w:rsid w:val="008C6935"/>
    <w:rsid w:val="008C6FB1"/>
    <w:rsid w:val="008C715D"/>
    <w:rsid w:val="008C7469"/>
    <w:rsid w:val="008C7F88"/>
    <w:rsid w:val="008D0065"/>
    <w:rsid w:val="008D00D5"/>
    <w:rsid w:val="008D0915"/>
    <w:rsid w:val="008D1B9A"/>
    <w:rsid w:val="008D1F7C"/>
    <w:rsid w:val="008D2391"/>
    <w:rsid w:val="008D2C82"/>
    <w:rsid w:val="008D3AC7"/>
    <w:rsid w:val="008D3B4C"/>
    <w:rsid w:val="008D3CF6"/>
    <w:rsid w:val="008D52E9"/>
    <w:rsid w:val="008D584B"/>
    <w:rsid w:val="008D5938"/>
    <w:rsid w:val="008D5D13"/>
    <w:rsid w:val="008D5E13"/>
    <w:rsid w:val="008D6373"/>
    <w:rsid w:val="008D69E4"/>
    <w:rsid w:val="008D6EBE"/>
    <w:rsid w:val="008D7E73"/>
    <w:rsid w:val="008E07D9"/>
    <w:rsid w:val="008E086C"/>
    <w:rsid w:val="008E0FD3"/>
    <w:rsid w:val="008E101F"/>
    <w:rsid w:val="008E1D15"/>
    <w:rsid w:val="008E33A6"/>
    <w:rsid w:val="008E343F"/>
    <w:rsid w:val="008E39D0"/>
    <w:rsid w:val="008E4C04"/>
    <w:rsid w:val="008E51BE"/>
    <w:rsid w:val="008E6E4F"/>
    <w:rsid w:val="008F03EF"/>
    <w:rsid w:val="008F0986"/>
    <w:rsid w:val="008F10C8"/>
    <w:rsid w:val="008F1938"/>
    <w:rsid w:val="008F1A23"/>
    <w:rsid w:val="008F2A5D"/>
    <w:rsid w:val="008F2B5C"/>
    <w:rsid w:val="008F2DC7"/>
    <w:rsid w:val="008F2E44"/>
    <w:rsid w:val="008F341E"/>
    <w:rsid w:val="008F34D7"/>
    <w:rsid w:val="008F3FA3"/>
    <w:rsid w:val="008F4722"/>
    <w:rsid w:val="008F499A"/>
    <w:rsid w:val="008F4A96"/>
    <w:rsid w:val="008F4B23"/>
    <w:rsid w:val="008F4D63"/>
    <w:rsid w:val="008F524B"/>
    <w:rsid w:val="008F5319"/>
    <w:rsid w:val="008F5817"/>
    <w:rsid w:val="008F5AD7"/>
    <w:rsid w:val="008F5DC9"/>
    <w:rsid w:val="008F6917"/>
    <w:rsid w:val="008F6ACC"/>
    <w:rsid w:val="008F6D06"/>
    <w:rsid w:val="008F7F12"/>
    <w:rsid w:val="009003CA"/>
    <w:rsid w:val="00900BBE"/>
    <w:rsid w:val="009012F4"/>
    <w:rsid w:val="0090152A"/>
    <w:rsid w:val="0090220E"/>
    <w:rsid w:val="009028FA"/>
    <w:rsid w:val="00902CD8"/>
    <w:rsid w:val="009031A4"/>
    <w:rsid w:val="00903C31"/>
    <w:rsid w:val="00903C8D"/>
    <w:rsid w:val="00904255"/>
    <w:rsid w:val="00904295"/>
    <w:rsid w:val="00904536"/>
    <w:rsid w:val="009048F4"/>
    <w:rsid w:val="00904D6C"/>
    <w:rsid w:val="00905660"/>
    <w:rsid w:val="00905802"/>
    <w:rsid w:val="00905C4E"/>
    <w:rsid w:val="00905F81"/>
    <w:rsid w:val="0090623E"/>
    <w:rsid w:val="009072B7"/>
    <w:rsid w:val="0090768D"/>
    <w:rsid w:val="00907D4D"/>
    <w:rsid w:val="009100FC"/>
    <w:rsid w:val="00911205"/>
    <w:rsid w:val="00912149"/>
    <w:rsid w:val="0091281A"/>
    <w:rsid w:val="00912C08"/>
    <w:rsid w:val="00912D59"/>
    <w:rsid w:val="00912E59"/>
    <w:rsid w:val="00913157"/>
    <w:rsid w:val="0091376E"/>
    <w:rsid w:val="00913C91"/>
    <w:rsid w:val="00913D28"/>
    <w:rsid w:val="0091415F"/>
    <w:rsid w:val="009141B7"/>
    <w:rsid w:val="009149DE"/>
    <w:rsid w:val="00914C5B"/>
    <w:rsid w:val="00915220"/>
    <w:rsid w:val="0091546D"/>
    <w:rsid w:val="0091595B"/>
    <w:rsid w:val="00915E01"/>
    <w:rsid w:val="009169AB"/>
    <w:rsid w:val="009179F7"/>
    <w:rsid w:val="00917D31"/>
    <w:rsid w:val="00917F37"/>
    <w:rsid w:val="00921176"/>
    <w:rsid w:val="0092192D"/>
    <w:rsid w:val="00921ABC"/>
    <w:rsid w:val="00921F2D"/>
    <w:rsid w:val="00922176"/>
    <w:rsid w:val="00922783"/>
    <w:rsid w:val="009233A0"/>
    <w:rsid w:val="00924113"/>
    <w:rsid w:val="009245D6"/>
    <w:rsid w:val="009246DF"/>
    <w:rsid w:val="00924F6F"/>
    <w:rsid w:val="009256B5"/>
    <w:rsid w:val="00926103"/>
    <w:rsid w:val="00926308"/>
    <w:rsid w:val="00926E84"/>
    <w:rsid w:val="00926F4D"/>
    <w:rsid w:val="00927186"/>
    <w:rsid w:val="009279D1"/>
    <w:rsid w:val="009279DE"/>
    <w:rsid w:val="00927BBE"/>
    <w:rsid w:val="00927CED"/>
    <w:rsid w:val="0093009A"/>
    <w:rsid w:val="009303A2"/>
    <w:rsid w:val="009304FF"/>
    <w:rsid w:val="0093099E"/>
    <w:rsid w:val="00931591"/>
    <w:rsid w:val="00931DE3"/>
    <w:rsid w:val="0093208A"/>
    <w:rsid w:val="00932307"/>
    <w:rsid w:val="009323CE"/>
    <w:rsid w:val="0093286D"/>
    <w:rsid w:val="00933C45"/>
    <w:rsid w:val="00934178"/>
    <w:rsid w:val="0093479D"/>
    <w:rsid w:val="00935ECF"/>
    <w:rsid w:val="00935F5C"/>
    <w:rsid w:val="009366BC"/>
    <w:rsid w:val="00937A8A"/>
    <w:rsid w:val="00937B7C"/>
    <w:rsid w:val="00937D0A"/>
    <w:rsid w:val="009403D3"/>
    <w:rsid w:val="009404BA"/>
    <w:rsid w:val="00940B78"/>
    <w:rsid w:val="00940D91"/>
    <w:rsid w:val="00941EC1"/>
    <w:rsid w:val="00942009"/>
    <w:rsid w:val="009420C5"/>
    <w:rsid w:val="00942275"/>
    <w:rsid w:val="009427A7"/>
    <w:rsid w:val="00942BD3"/>
    <w:rsid w:val="00942EB0"/>
    <w:rsid w:val="00942FEA"/>
    <w:rsid w:val="0094316D"/>
    <w:rsid w:val="009435E2"/>
    <w:rsid w:val="00944487"/>
    <w:rsid w:val="009445F2"/>
    <w:rsid w:val="00944737"/>
    <w:rsid w:val="00944BBB"/>
    <w:rsid w:val="00944DE3"/>
    <w:rsid w:val="00945136"/>
    <w:rsid w:val="0094519B"/>
    <w:rsid w:val="0094531B"/>
    <w:rsid w:val="0094596F"/>
    <w:rsid w:val="00945C69"/>
    <w:rsid w:val="00946503"/>
    <w:rsid w:val="0094662B"/>
    <w:rsid w:val="00946729"/>
    <w:rsid w:val="00950BBB"/>
    <w:rsid w:val="00950E41"/>
    <w:rsid w:val="009519C4"/>
    <w:rsid w:val="00951C85"/>
    <w:rsid w:val="00951DE3"/>
    <w:rsid w:val="00951FA9"/>
    <w:rsid w:val="0095209A"/>
    <w:rsid w:val="0095329F"/>
    <w:rsid w:val="00953B34"/>
    <w:rsid w:val="00953B84"/>
    <w:rsid w:val="00953DB5"/>
    <w:rsid w:val="00953E8E"/>
    <w:rsid w:val="00954130"/>
    <w:rsid w:val="00954889"/>
    <w:rsid w:val="00954C84"/>
    <w:rsid w:val="00955755"/>
    <w:rsid w:val="009557BB"/>
    <w:rsid w:val="00956CF2"/>
    <w:rsid w:val="0096025D"/>
    <w:rsid w:val="009608D1"/>
    <w:rsid w:val="00960975"/>
    <w:rsid w:val="009610EA"/>
    <w:rsid w:val="009617B1"/>
    <w:rsid w:val="00961B99"/>
    <w:rsid w:val="00961BB8"/>
    <w:rsid w:val="00962491"/>
    <w:rsid w:val="009626CC"/>
    <w:rsid w:val="00962ED1"/>
    <w:rsid w:val="009633A9"/>
    <w:rsid w:val="0096389D"/>
    <w:rsid w:val="00963C0E"/>
    <w:rsid w:val="00963D48"/>
    <w:rsid w:val="00963ED4"/>
    <w:rsid w:val="00964378"/>
    <w:rsid w:val="00964873"/>
    <w:rsid w:val="0096511C"/>
    <w:rsid w:val="009654C5"/>
    <w:rsid w:val="00965B1F"/>
    <w:rsid w:val="00966887"/>
    <w:rsid w:val="00966B0C"/>
    <w:rsid w:val="00966EE0"/>
    <w:rsid w:val="00967610"/>
    <w:rsid w:val="009676D6"/>
    <w:rsid w:val="00967C06"/>
    <w:rsid w:val="0097000A"/>
    <w:rsid w:val="0097098F"/>
    <w:rsid w:val="00970B1F"/>
    <w:rsid w:val="00970DD1"/>
    <w:rsid w:val="00970E9A"/>
    <w:rsid w:val="00971ED2"/>
    <w:rsid w:val="00972849"/>
    <w:rsid w:val="00972A9D"/>
    <w:rsid w:val="0097334C"/>
    <w:rsid w:val="009735A4"/>
    <w:rsid w:val="00973D3E"/>
    <w:rsid w:val="00973F47"/>
    <w:rsid w:val="0097467D"/>
    <w:rsid w:val="00974A1A"/>
    <w:rsid w:val="00974D71"/>
    <w:rsid w:val="00975BF5"/>
    <w:rsid w:val="0097613B"/>
    <w:rsid w:val="00976208"/>
    <w:rsid w:val="00976423"/>
    <w:rsid w:val="00977473"/>
    <w:rsid w:val="00977547"/>
    <w:rsid w:val="00980753"/>
    <w:rsid w:val="009809D7"/>
    <w:rsid w:val="00980AB6"/>
    <w:rsid w:val="00981192"/>
    <w:rsid w:val="00981A0E"/>
    <w:rsid w:val="009824CC"/>
    <w:rsid w:val="009826CC"/>
    <w:rsid w:val="0098297E"/>
    <w:rsid w:val="00982D11"/>
    <w:rsid w:val="00982D65"/>
    <w:rsid w:val="00982E66"/>
    <w:rsid w:val="00982F4C"/>
    <w:rsid w:val="00983387"/>
    <w:rsid w:val="00983695"/>
    <w:rsid w:val="00983FE5"/>
    <w:rsid w:val="00984BDB"/>
    <w:rsid w:val="00984C84"/>
    <w:rsid w:val="00985DEF"/>
    <w:rsid w:val="00986F31"/>
    <w:rsid w:val="0098737A"/>
    <w:rsid w:val="0099085A"/>
    <w:rsid w:val="00990AA6"/>
    <w:rsid w:val="00990B46"/>
    <w:rsid w:val="00990F62"/>
    <w:rsid w:val="009910C2"/>
    <w:rsid w:val="009917A5"/>
    <w:rsid w:val="00991951"/>
    <w:rsid w:val="00991AC6"/>
    <w:rsid w:val="00991CBE"/>
    <w:rsid w:val="009925D4"/>
    <w:rsid w:val="00992D62"/>
    <w:rsid w:val="0099393B"/>
    <w:rsid w:val="00993C08"/>
    <w:rsid w:val="0099462F"/>
    <w:rsid w:val="0099506F"/>
    <w:rsid w:val="00995631"/>
    <w:rsid w:val="00995F7B"/>
    <w:rsid w:val="00996279"/>
    <w:rsid w:val="009964FF"/>
    <w:rsid w:val="00996B20"/>
    <w:rsid w:val="00996D37"/>
    <w:rsid w:val="00997A8A"/>
    <w:rsid w:val="00997DC9"/>
    <w:rsid w:val="00997F0D"/>
    <w:rsid w:val="009A0C06"/>
    <w:rsid w:val="009A0D4B"/>
    <w:rsid w:val="009A0DEE"/>
    <w:rsid w:val="009A151B"/>
    <w:rsid w:val="009A2193"/>
    <w:rsid w:val="009A2457"/>
    <w:rsid w:val="009A27F9"/>
    <w:rsid w:val="009A309E"/>
    <w:rsid w:val="009A5C6B"/>
    <w:rsid w:val="009A6C56"/>
    <w:rsid w:val="009A6E2C"/>
    <w:rsid w:val="009A6EA2"/>
    <w:rsid w:val="009A7300"/>
    <w:rsid w:val="009A77B7"/>
    <w:rsid w:val="009B0037"/>
    <w:rsid w:val="009B0197"/>
    <w:rsid w:val="009B0566"/>
    <w:rsid w:val="009B185D"/>
    <w:rsid w:val="009B1990"/>
    <w:rsid w:val="009B217C"/>
    <w:rsid w:val="009B2F93"/>
    <w:rsid w:val="009B4399"/>
    <w:rsid w:val="009B47FB"/>
    <w:rsid w:val="009B488E"/>
    <w:rsid w:val="009B5484"/>
    <w:rsid w:val="009B5593"/>
    <w:rsid w:val="009B5917"/>
    <w:rsid w:val="009B59E8"/>
    <w:rsid w:val="009B5A72"/>
    <w:rsid w:val="009B6210"/>
    <w:rsid w:val="009B6672"/>
    <w:rsid w:val="009B6EBB"/>
    <w:rsid w:val="009B7F24"/>
    <w:rsid w:val="009C02C6"/>
    <w:rsid w:val="009C06B2"/>
    <w:rsid w:val="009C1A97"/>
    <w:rsid w:val="009C1E66"/>
    <w:rsid w:val="009C2142"/>
    <w:rsid w:val="009C28D5"/>
    <w:rsid w:val="009C2CD6"/>
    <w:rsid w:val="009C2E29"/>
    <w:rsid w:val="009C387D"/>
    <w:rsid w:val="009C3ACB"/>
    <w:rsid w:val="009C44A7"/>
    <w:rsid w:val="009C4859"/>
    <w:rsid w:val="009C488A"/>
    <w:rsid w:val="009C4A88"/>
    <w:rsid w:val="009C4D42"/>
    <w:rsid w:val="009C4DFF"/>
    <w:rsid w:val="009C51A9"/>
    <w:rsid w:val="009C5511"/>
    <w:rsid w:val="009C6175"/>
    <w:rsid w:val="009C69E1"/>
    <w:rsid w:val="009C70D7"/>
    <w:rsid w:val="009C75D5"/>
    <w:rsid w:val="009C7BCD"/>
    <w:rsid w:val="009C7C55"/>
    <w:rsid w:val="009D0301"/>
    <w:rsid w:val="009D083C"/>
    <w:rsid w:val="009D0C48"/>
    <w:rsid w:val="009D1746"/>
    <w:rsid w:val="009D24A7"/>
    <w:rsid w:val="009D2AC3"/>
    <w:rsid w:val="009D2B89"/>
    <w:rsid w:val="009D3020"/>
    <w:rsid w:val="009D3054"/>
    <w:rsid w:val="009D329E"/>
    <w:rsid w:val="009D32A1"/>
    <w:rsid w:val="009D383C"/>
    <w:rsid w:val="009D4C70"/>
    <w:rsid w:val="009D5C21"/>
    <w:rsid w:val="009D5CEA"/>
    <w:rsid w:val="009D62EE"/>
    <w:rsid w:val="009D651B"/>
    <w:rsid w:val="009D7097"/>
    <w:rsid w:val="009D7EA6"/>
    <w:rsid w:val="009E0392"/>
    <w:rsid w:val="009E0885"/>
    <w:rsid w:val="009E150C"/>
    <w:rsid w:val="009E1584"/>
    <w:rsid w:val="009E227E"/>
    <w:rsid w:val="009E23E8"/>
    <w:rsid w:val="009E24BD"/>
    <w:rsid w:val="009E2C24"/>
    <w:rsid w:val="009E33FF"/>
    <w:rsid w:val="009E4836"/>
    <w:rsid w:val="009E4B95"/>
    <w:rsid w:val="009E5211"/>
    <w:rsid w:val="009E54E7"/>
    <w:rsid w:val="009E55D1"/>
    <w:rsid w:val="009E5A6C"/>
    <w:rsid w:val="009E5B81"/>
    <w:rsid w:val="009E5BE5"/>
    <w:rsid w:val="009E5DCE"/>
    <w:rsid w:val="009E601F"/>
    <w:rsid w:val="009E620C"/>
    <w:rsid w:val="009E745A"/>
    <w:rsid w:val="009E7A60"/>
    <w:rsid w:val="009E7B10"/>
    <w:rsid w:val="009F0780"/>
    <w:rsid w:val="009F0B38"/>
    <w:rsid w:val="009F0FB8"/>
    <w:rsid w:val="009F1DF8"/>
    <w:rsid w:val="009F2922"/>
    <w:rsid w:val="009F293E"/>
    <w:rsid w:val="009F2A1E"/>
    <w:rsid w:val="009F2B93"/>
    <w:rsid w:val="009F2FF8"/>
    <w:rsid w:val="009F3EC8"/>
    <w:rsid w:val="009F3F66"/>
    <w:rsid w:val="009F472E"/>
    <w:rsid w:val="009F55D5"/>
    <w:rsid w:val="009F595A"/>
    <w:rsid w:val="009F5B24"/>
    <w:rsid w:val="009F5B4E"/>
    <w:rsid w:val="009F5D06"/>
    <w:rsid w:val="009F7110"/>
    <w:rsid w:val="009F73C9"/>
    <w:rsid w:val="009F7CB0"/>
    <w:rsid w:val="009F7EE4"/>
    <w:rsid w:val="00A000A0"/>
    <w:rsid w:val="00A000C2"/>
    <w:rsid w:val="00A01013"/>
    <w:rsid w:val="00A0111B"/>
    <w:rsid w:val="00A01CBC"/>
    <w:rsid w:val="00A01DA1"/>
    <w:rsid w:val="00A01ECD"/>
    <w:rsid w:val="00A0244E"/>
    <w:rsid w:val="00A0261A"/>
    <w:rsid w:val="00A03221"/>
    <w:rsid w:val="00A03B5C"/>
    <w:rsid w:val="00A03E7A"/>
    <w:rsid w:val="00A044F2"/>
    <w:rsid w:val="00A046D5"/>
    <w:rsid w:val="00A048D2"/>
    <w:rsid w:val="00A05691"/>
    <w:rsid w:val="00A05BA8"/>
    <w:rsid w:val="00A05BB0"/>
    <w:rsid w:val="00A05F7C"/>
    <w:rsid w:val="00A0602C"/>
    <w:rsid w:val="00A0622E"/>
    <w:rsid w:val="00A0659E"/>
    <w:rsid w:val="00A06610"/>
    <w:rsid w:val="00A06827"/>
    <w:rsid w:val="00A06E77"/>
    <w:rsid w:val="00A10140"/>
    <w:rsid w:val="00A11583"/>
    <w:rsid w:val="00A12004"/>
    <w:rsid w:val="00A120D7"/>
    <w:rsid w:val="00A12942"/>
    <w:rsid w:val="00A13267"/>
    <w:rsid w:val="00A13A96"/>
    <w:rsid w:val="00A13BA6"/>
    <w:rsid w:val="00A13FF6"/>
    <w:rsid w:val="00A143BA"/>
    <w:rsid w:val="00A14D93"/>
    <w:rsid w:val="00A15098"/>
    <w:rsid w:val="00A151F9"/>
    <w:rsid w:val="00A15DC7"/>
    <w:rsid w:val="00A161AE"/>
    <w:rsid w:val="00A16448"/>
    <w:rsid w:val="00A16A02"/>
    <w:rsid w:val="00A16DF1"/>
    <w:rsid w:val="00A17213"/>
    <w:rsid w:val="00A17CFA"/>
    <w:rsid w:val="00A20784"/>
    <w:rsid w:val="00A20E18"/>
    <w:rsid w:val="00A21682"/>
    <w:rsid w:val="00A21C72"/>
    <w:rsid w:val="00A21EAD"/>
    <w:rsid w:val="00A22E1A"/>
    <w:rsid w:val="00A233C1"/>
    <w:rsid w:val="00A2373C"/>
    <w:rsid w:val="00A23F84"/>
    <w:rsid w:val="00A244C8"/>
    <w:rsid w:val="00A2478B"/>
    <w:rsid w:val="00A24952"/>
    <w:rsid w:val="00A2571A"/>
    <w:rsid w:val="00A2598B"/>
    <w:rsid w:val="00A25A9C"/>
    <w:rsid w:val="00A25C13"/>
    <w:rsid w:val="00A25E6E"/>
    <w:rsid w:val="00A260CF"/>
    <w:rsid w:val="00A26541"/>
    <w:rsid w:val="00A271DB"/>
    <w:rsid w:val="00A2739C"/>
    <w:rsid w:val="00A2757A"/>
    <w:rsid w:val="00A2774C"/>
    <w:rsid w:val="00A27F07"/>
    <w:rsid w:val="00A3080D"/>
    <w:rsid w:val="00A30E49"/>
    <w:rsid w:val="00A31117"/>
    <w:rsid w:val="00A3228D"/>
    <w:rsid w:val="00A32B7E"/>
    <w:rsid w:val="00A32D11"/>
    <w:rsid w:val="00A333BD"/>
    <w:rsid w:val="00A33AEC"/>
    <w:rsid w:val="00A340FA"/>
    <w:rsid w:val="00A341BA"/>
    <w:rsid w:val="00A34324"/>
    <w:rsid w:val="00A34788"/>
    <w:rsid w:val="00A34FCF"/>
    <w:rsid w:val="00A3575B"/>
    <w:rsid w:val="00A35F21"/>
    <w:rsid w:val="00A361E4"/>
    <w:rsid w:val="00A369B2"/>
    <w:rsid w:val="00A36E91"/>
    <w:rsid w:val="00A37044"/>
    <w:rsid w:val="00A37373"/>
    <w:rsid w:val="00A377FD"/>
    <w:rsid w:val="00A40AD7"/>
    <w:rsid w:val="00A40C65"/>
    <w:rsid w:val="00A41AE2"/>
    <w:rsid w:val="00A4200A"/>
    <w:rsid w:val="00A42156"/>
    <w:rsid w:val="00A42926"/>
    <w:rsid w:val="00A43456"/>
    <w:rsid w:val="00A43C82"/>
    <w:rsid w:val="00A43EAF"/>
    <w:rsid w:val="00A43F5E"/>
    <w:rsid w:val="00A44272"/>
    <w:rsid w:val="00A4459B"/>
    <w:rsid w:val="00A44B0C"/>
    <w:rsid w:val="00A4511C"/>
    <w:rsid w:val="00A45471"/>
    <w:rsid w:val="00A45C86"/>
    <w:rsid w:val="00A45E3E"/>
    <w:rsid w:val="00A45E4F"/>
    <w:rsid w:val="00A46B66"/>
    <w:rsid w:val="00A46D5A"/>
    <w:rsid w:val="00A471E9"/>
    <w:rsid w:val="00A478F8"/>
    <w:rsid w:val="00A4798D"/>
    <w:rsid w:val="00A50242"/>
    <w:rsid w:val="00A503A2"/>
    <w:rsid w:val="00A5088B"/>
    <w:rsid w:val="00A50A69"/>
    <w:rsid w:val="00A50C60"/>
    <w:rsid w:val="00A50D1C"/>
    <w:rsid w:val="00A516A9"/>
    <w:rsid w:val="00A516BF"/>
    <w:rsid w:val="00A51B98"/>
    <w:rsid w:val="00A52A9B"/>
    <w:rsid w:val="00A52FFE"/>
    <w:rsid w:val="00A531F2"/>
    <w:rsid w:val="00A532DD"/>
    <w:rsid w:val="00A5376B"/>
    <w:rsid w:val="00A53F22"/>
    <w:rsid w:val="00A54879"/>
    <w:rsid w:val="00A54B6F"/>
    <w:rsid w:val="00A554C8"/>
    <w:rsid w:val="00A55B2E"/>
    <w:rsid w:val="00A56134"/>
    <w:rsid w:val="00A56943"/>
    <w:rsid w:val="00A56B29"/>
    <w:rsid w:val="00A56E10"/>
    <w:rsid w:val="00A57142"/>
    <w:rsid w:val="00A602C4"/>
    <w:rsid w:val="00A604D1"/>
    <w:rsid w:val="00A6236E"/>
    <w:rsid w:val="00A630E3"/>
    <w:rsid w:val="00A63A2B"/>
    <w:rsid w:val="00A63A55"/>
    <w:rsid w:val="00A63F47"/>
    <w:rsid w:val="00A64067"/>
    <w:rsid w:val="00A64D9A"/>
    <w:rsid w:val="00A65078"/>
    <w:rsid w:val="00A65A29"/>
    <w:rsid w:val="00A66DED"/>
    <w:rsid w:val="00A66E39"/>
    <w:rsid w:val="00A67FF7"/>
    <w:rsid w:val="00A70507"/>
    <w:rsid w:val="00A70631"/>
    <w:rsid w:val="00A709D6"/>
    <w:rsid w:val="00A70EE1"/>
    <w:rsid w:val="00A715F5"/>
    <w:rsid w:val="00A7163D"/>
    <w:rsid w:val="00A716F9"/>
    <w:rsid w:val="00A72235"/>
    <w:rsid w:val="00A728FA"/>
    <w:rsid w:val="00A72DE7"/>
    <w:rsid w:val="00A731FE"/>
    <w:rsid w:val="00A7360A"/>
    <w:rsid w:val="00A7372D"/>
    <w:rsid w:val="00A73E2A"/>
    <w:rsid w:val="00A73E66"/>
    <w:rsid w:val="00A74185"/>
    <w:rsid w:val="00A74387"/>
    <w:rsid w:val="00A7473B"/>
    <w:rsid w:val="00A74846"/>
    <w:rsid w:val="00A748F5"/>
    <w:rsid w:val="00A74F72"/>
    <w:rsid w:val="00A762F6"/>
    <w:rsid w:val="00A7678C"/>
    <w:rsid w:val="00A768FA"/>
    <w:rsid w:val="00A76B4B"/>
    <w:rsid w:val="00A772D0"/>
    <w:rsid w:val="00A77449"/>
    <w:rsid w:val="00A77480"/>
    <w:rsid w:val="00A776F8"/>
    <w:rsid w:val="00A81BD2"/>
    <w:rsid w:val="00A81D76"/>
    <w:rsid w:val="00A82864"/>
    <w:rsid w:val="00A82AE3"/>
    <w:rsid w:val="00A82BCE"/>
    <w:rsid w:val="00A82E7E"/>
    <w:rsid w:val="00A83C95"/>
    <w:rsid w:val="00A840C9"/>
    <w:rsid w:val="00A840D6"/>
    <w:rsid w:val="00A84AD6"/>
    <w:rsid w:val="00A84C64"/>
    <w:rsid w:val="00A8530B"/>
    <w:rsid w:val="00A85ACA"/>
    <w:rsid w:val="00A8676D"/>
    <w:rsid w:val="00A86CD8"/>
    <w:rsid w:val="00A86FC7"/>
    <w:rsid w:val="00A87406"/>
    <w:rsid w:val="00A87A52"/>
    <w:rsid w:val="00A87B34"/>
    <w:rsid w:val="00A87ED0"/>
    <w:rsid w:val="00A902B6"/>
    <w:rsid w:val="00A904CB"/>
    <w:rsid w:val="00A905DA"/>
    <w:rsid w:val="00A90759"/>
    <w:rsid w:val="00A90BB5"/>
    <w:rsid w:val="00A90DDA"/>
    <w:rsid w:val="00A911A2"/>
    <w:rsid w:val="00A915BE"/>
    <w:rsid w:val="00A91C2B"/>
    <w:rsid w:val="00A92321"/>
    <w:rsid w:val="00A923CD"/>
    <w:rsid w:val="00A9255F"/>
    <w:rsid w:val="00A935E0"/>
    <w:rsid w:val="00A93BC7"/>
    <w:rsid w:val="00A93F10"/>
    <w:rsid w:val="00A9420F"/>
    <w:rsid w:val="00A94FD2"/>
    <w:rsid w:val="00A953FA"/>
    <w:rsid w:val="00A95A52"/>
    <w:rsid w:val="00A95B4A"/>
    <w:rsid w:val="00A9638F"/>
    <w:rsid w:val="00A963BA"/>
    <w:rsid w:val="00A969E2"/>
    <w:rsid w:val="00A970EB"/>
    <w:rsid w:val="00A971E9"/>
    <w:rsid w:val="00A975AD"/>
    <w:rsid w:val="00A975CE"/>
    <w:rsid w:val="00A97733"/>
    <w:rsid w:val="00A97E5D"/>
    <w:rsid w:val="00AA0460"/>
    <w:rsid w:val="00AA1A4D"/>
    <w:rsid w:val="00AA1DDE"/>
    <w:rsid w:val="00AA2DE4"/>
    <w:rsid w:val="00AA36C7"/>
    <w:rsid w:val="00AA3A72"/>
    <w:rsid w:val="00AA3AD2"/>
    <w:rsid w:val="00AA3EAF"/>
    <w:rsid w:val="00AA4161"/>
    <w:rsid w:val="00AA4522"/>
    <w:rsid w:val="00AA466D"/>
    <w:rsid w:val="00AA495F"/>
    <w:rsid w:val="00AA551B"/>
    <w:rsid w:val="00AA5626"/>
    <w:rsid w:val="00AA6544"/>
    <w:rsid w:val="00AA6912"/>
    <w:rsid w:val="00AA69CE"/>
    <w:rsid w:val="00AA705B"/>
    <w:rsid w:val="00AA71B5"/>
    <w:rsid w:val="00AA71D0"/>
    <w:rsid w:val="00AB0381"/>
    <w:rsid w:val="00AB14EA"/>
    <w:rsid w:val="00AB2330"/>
    <w:rsid w:val="00AB27E0"/>
    <w:rsid w:val="00AB28B8"/>
    <w:rsid w:val="00AB2D5B"/>
    <w:rsid w:val="00AB40CF"/>
    <w:rsid w:val="00AB42D0"/>
    <w:rsid w:val="00AB4691"/>
    <w:rsid w:val="00AB48F7"/>
    <w:rsid w:val="00AB49C0"/>
    <w:rsid w:val="00AB4EC6"/>
    <w:rsid w:val="00AB5054"/>
    <w:rsid w:val="00AB5507"/>
    <w:rsid w:val="00AB55DB"/>
    <w:rsid w:val="00AB6A55"/>
    <w:rsid w:val="00AB6B69"/>
    <w:rsid w:val="00AB723A"/>
    <w:rsid w:val="00AB7544"/>
    <w:rsid w:val="00AB7C8F"/>
    <w:rsid w:val="00AC01DA"/>
    <w:rsid w:val="00AC0212"/>
    <w:rsid w:val="00AC02DA"/>
    <w:rsid w:val="00AC1608"/>
    <w:rsid w:val="00AC17F2"/>
    <w:rsid w:val="00AC1A63"/>
    <w:rsid w:val="00AC1BBA"/>
    <w:rsid w:val="00AC1CD4"/>
    <w:rsid w:val="00AC238E"/>
    <w:rsid w:val="00AC2D23"/>
    <w:rsid w:val="00AC2D34"/>
    <w:rsid w:val="00AC2D61"/>
    <w:rsid w:val="00AC316D"/>
    <w:rsid w:val="00AC334D"/>
    <w:rsid w:val="00AC373B"/>
    <w:rsid w:val="00AC4C3B"/>
    <w:rsid w:val="00AC4FEA"/>
    <w:rsid w:val="00AC5724"/>
    <w:rsid w:val="00AC5EBE"/>
    <w:rsid w:val="00AC6978"/>
    <w:rsid w:val="00AC7804"/>
    <w:rsid w:val="00AD035C"/>
    <w:rsid w:val="00AD062D"/>
    <w:rsid w:val="00AD12B2"/>
    <w:rsid w:val="00AD2F42"/>
    <w:rsid w:val="00AD49DF"/>
    <w:rsid w:val="00AD6827"/>
    <w:rsid w:val="00AD68C8"/>
    <w:rsid w:val="00AD6B2E"/>
    <w:rsid w:val="00AD6D52"/>
    <w:rsid w:val="00AD7210"/>
    <w:rsid w:val="00AE02AF"/>
    <w:rsid w:val="00AE0A9F"/>
    <w:rsid w:val="00AE0D9F"/>
    <w:rsid w:val="00AE134D"/>
    <w:rsid w:val="00AE184B"/>
    <w:rsid w:val="00AE2085"/>
    <w:rsid w:val="00AE3130"/>
    <w:rsid w:val="00AE3F42"/>
    <w:rsid w:val="00AE4099"/>
    <w:rsid w:val="00AE4286"/>
    <w:rsid w:val="00AE441F"/>
    <w:rsid w:val="00AE4486"/>
    <w:rsid w:val="00AE4FEA"/>
    <w:rsid w:val="00AE514E"/>
    <w:rsid w:val="00AE527E"/>
    <w:rsid w:val="00AE540D"/>
    <w:rsid w:val="00AE60BD"/>
    <w:rsid w:val="00AF0C00"/>
    <w:rsid w:val="00AF171A"/>
    <w:rsid w:val="00AF1BF8"/>
    <w:rsid w:val="00AF1CAF"/>
    <w:rsid w:val="00AF1CD0"/>
    <w:rsid w:val="00AF1F91"/>
    <w:rsid w:val="00AF1FA2"/>
    <w:rsid w:val="00AF247B"/>
    <w:rsid w:val="00AF2FA0"/>
    <w:rsid w:val="00AF3260"/>
    <w:rsid w:val="00AF32B6"/>
    <w:rsid w:val="00AF3321"/>
    <w:rsid w:val="00AF39C9"/>
    <w:rsid w:val="00AF3B63"/>
    <w:rsid w:val="00AF3C30"/>
    <w:rsid w:val="00AF4EDD"/>
    <w:rsid w:val="00AF6DD3"/>
    <w:rsid w:val="00AF7EB3"/>
    <w:rsid w:val="00B00BAF"/>
    <w:rsid w:val="00B01302"/>
    <w:rsid w:val="00B0166C"/>
    <w:rsid w:val="00B01929"/>
    <w:rsid w:val="00B0232D"/>
    <w:rsid w:val="00B02FAB"/>
    <w:rsid w:val="00B034F3"/>
    <w:rsid w:val="00B034FF"/>
    <w:rsid w:val="00B0380C"/>
    <w:rsid w:val="00B03DCD"/>
    <w:rsid w:val="00B041A8"/>
    <w:rsid w:val="00B04346"/>
    <w:rsid w:val="00B0487B"/>
    <w:rsid w:val="00B04F11"/>
    <w:rsid w:val="00B0523B"/>
    <w:rsid w:val="00B05A65"/>
    <w:rsid w:val="00B05D09"/>
    <w:rsid w:val="00B05DD8"/>
    <w:rsid w:val="00B063CB"/>
    <w:rsid w:val="00B0659A"/>
    <w:rsid w:val="00B10248"/>
    <w:rsid w:val="00B10B00"/>
    <w:rsid w:val="00B1111E"/>
    <w:rsid w:val="00B11693"/>
    <w:rsid w:val="00B11772"/>
    <w:rsid w:val="00B1186B"/>
    <w:rsid w:val="00B12330"/>
    <w:rsid w:val="00B124BE"/>
    <w:rsid w:val="00B127DA"/>
    <w:rsid w:val="00B127EF"/>
    <w:rsid w:val="00B12A91"/>
    <w:rsid w:val="00B12C3D"/>
    <w:rsid w:val="00B14092"/>
    <w:rsid w:val="00B145F8"/>
    <w:rsid w:val="00B14672"/>
    <w:rsid w:val="00B15531"/>
    <w:rsid w:val="00B15A5F"/>
    <w:rsid w:val="00B160F8"/>
    <w:rsid w:val="00B16169"/>
    <w:rsid w:val="00B16256"/>
    <w:rsid w:val="00B163D3"/>
    <w:rsid w:val="00B1642D"/>
    <w:rsid w:val="00B16719"/>
    <w:rsid w:val="00B167AF"/>
    <w:rsid w:val="00B16ACC"/>
    <w:rsid w:val="00B1702B"/>
    <w:rsid w:val="00B173EB"/>
    <w:rsid w:val="00B17AD3"/>
    <w:rsid w:val="00B17D23"/>
    <w:rsid w:val="00B20B1B"/>
    <w:rsid w:val="00B20C0A"/>
    <w:rsid w:val="00B21064"/>
    <w:rsid w:val="00B2160D"/>
    <w:rsid w:val="00B22653"/>
    <w:rsid w:val="00B2310F"/>
    <w:rsid w:val="00B23116"/>
    <w:rsid w:val="00B23DAF"/>
    <w:rsid w:val="00B24140"/>
    <w:rsid w:val="00B245D9"/>
    <w:rsid w:val="00B24A1C"/>
    <w:rsid w:val="00B251E7"/>
    <w:rsid w:val="00B253CB"/>
    <w:rsid w:val="00B256FF"/>
    <w:rsid w:val="00B25D16"/>
    <w:rsid w:val="00B2600A"/>
    <w:rsid w:val="00B260B9"/>
    <w:rsid w:val="00B261BD"/>
    <w:rsid w:val="00B265C6"/>
    <w:rsid w:val="00B266F5"/>
    <w:rsid w:val="00B26E10"/>
    <w:rsid w:val="00B279F3"/>
    <w:rsid w:val="00B3056C"/>
    <w:rsid w:val="00B305B8"/>
    <w:rsid w:val="00B3184E"/>
    <w:rsid w:val="00B31967"/>
    <w:rsid w:val="00B32183"/>
    <w:rsid w:val="00B33084"/>
    <w:rsid w:val="00B33DB9"/>
    <w:rsid w:val="00B33E96"/>
    <w:rsid w:val="00B33FAD"/>
    <w:rsid w:val="00B34562"/>
    <w:rsid w:val="00B3474C"/>
    <w:rsid w:val="00B34908"/>
    <w:rsid w:val="00B34A11"/>
    <w:rsid w:val="00B34CFF"/>
    <w:rsid w:val="00B3522A"/>
    <w:rsid w:val="00B3539C"/>
    <w:rsid w:val="00B3562E"/>
    <w:rsid w:val="00B35740"/>
    <w:rsid w:val="00B365D6"/>
    <w:rsid w:val="00B36AA0"/>
    <w:rsid w:val="00B36BA9"/>
    <w:rsid w:val="00B36BDC"/>
    <w:rsid w:val="00B36E7D"/>
    <w:rsid w:val="00B377DB"/>
    <w:rsid w:val="00B37A21"/>
    <w:rsid w:val="00B40A92"/>
    <w:rsid w:val="00B40BAF"/>
    <w:rsid w:val="00B416C7"/>
    <w:rsid w:val="00B4215E"/>
    <w:rsid w:val="00B424C3"/>
    <w:rsid w:val="00B426C8"/>
    <w:rsid w:val="00B426F5"/>
    <w:rsid w:val="00B427BB"/>
    <w:rsid w:val="00B42FC2"/>
    <w:rsid w:val="00B43044"/>
    <w:rsid w:val="00B4413B"/>
    <w:rsid w:val="00B449A5"/>
    <w:rsid w:val="00B44D05"/>
    <w:rsid w:val="00B44D84"/>
    <w:rsid w:val="00B45359"/>
    <w:rsid w:val="00B45591"/>
    <w:rsid w:val="00B45751"/>
    <w:rsid w:val="00B45E17"/>
    <w:rsid w:val="00B46431"/>
    <w:rsid w:val="00B477F1"/>
    <w:rsid w:val="00B47E51"/>
    <w:rsid w:val="00B50A67"/>
    <w:rsid w:val="00B50D4D"/>
    <w:rsid w:val="00B5194E"/>
    <w:rsid w:val="00B52454"/>
    <w:rsid w:val="00B526AA"/>
    <w:rsid w:val="00B532EB"/>
    <w:rsid w:val="00B5337D"/>
    <w:rsid w:val="00B53A8C"/>
    <w:rsid w:val="00B53FB5"/>
    <w:rsid w:val="00B54674"/>
    <w:rsid w:val="00B548C1"/>
    <w:rsid w:val="00B54A2F"/>
    <w:rsid w:val="00B54A5E"/>
    <w:rsid w:val="00B55236"/>
    <w:rsid w:val="00B552EB"/>
    <w:rsid w:val="00B5585B"/>
    <w:rsid w:val="00B55F6F"/>
    <w:rsid w:val="00B562E7"/>
    <w:rsid w:val="00B56F6A"/>
    <w:rsid w:val="00B56FA9"/>
    <w:rsid w:val="00B5751F"/>
    <w:rsid w:val="00B57565"/>
    <w:rsid w:val="00B57C62"/>
    <w:rsid w:val="00B57FBF"/>
    <w:rsid w:val="00B60267"/>
    <w:rsid w:val="00B61133"/>
    <w:rsid w:val="00B615F3"/>
    <w:rsid w:val="00B61DF5"/>
    <w:rsid w:val="00B624F0"/>
    <w:rsid w:val="00B62984"/>
    <w:rsid w:val="00B6337A"/>
    <w:rsid w:val="00B63734"/>
    <w:rsid w:val="00B63776"/>
    <w:rsid w:val="00B63C0F"/>
    <w:rsid w:val="00B63CDD"/>
    <w:rsid w:val="00B6412F"/>
    <w:rsid w:val="00B64553"/>
    <w:rsid w:val="00B64D4D"/>
    <w:rsid w:val="00B658CF"/>
    <w:rsid w:val="00B65D47"/>
    <w:rsid w:val="00B66077"/>
    <w:rsid w:val="00B6610E"/>
    <w:rsid w:val="00B66205"/>
    <w:rsid w:val="00B66A3D"/>
    <w:rsid w:val="00B67C08"/>
    <w:rsid w:val="00B67FC1"/>
    <w:rsid w:val="00B70F36"/>
    <w:rsid w:val="00B70FCA"/>
    <w:rsid w:val="00B7102B"/>
    <w:rsid w:val="00B71A64"/>
    <w:rsid w:val="00B71C9B"/>
    <w:rsid w:val="00B72113"/>
    <w:rsid w:val="00B73108"/>
    <w:rsid w:val="00B734C8"/>
    <w:rsid w:val="00B7377D"/>
    <w:rsid w:val="00B74148"/>
    <w:rsid w:val="00B7496F"/>
    <w:rsid w:val="00B74CB1"/>
    <w:rsid w:val="00B74E50"/>
    <w:rsid w:val="00B75250"/>
    <w:rsid w:val="00B75F4B"/>
    <w:rsid w:val="00B7627F"/>
    <w:rsid w:val="00B7674D"/>
    <w:rsid w:val="00B77A1E"/>
    <w:rsid w:val="00B77A70"/>
    <w:rsid w:val="00B77EC1"/>
    <w:rsid w:val="00B803A4"/>
    <w:rsid w:val="00B80437"/>
    <w:rsid w:val="00B804A5"/>
    <w:rsid w:val="00B80DA5"/>
    <w:rsid w:val="00B81222"/>
    <w:rsid w:val="00B81387"/>
    <w:rsid w:val="00B8168C"/>
    <w:rsid w:val="00B81A8E"/>
    <w:rsid w:val="00B81DDA"/>
    <w:rsid w:val="00B82080"/>
    <w:rsid w:val="00B826B9"/>
    <w:rsid w:val="00B82A23"/>
    <w:rsid w:val="00B83093"/>
    <w:rsid w:val="00B830D4"/>
    <w:rsid w:val="00B849BA"/>
    <w:rsid w:val="00B851E9"/>
    <w:rsid w:val="00B856CA"/>
    <w:rsid w:val="00B86346"/>
    <w:rsid w:val="00B86D34"/>
    <w:rsid w:val="00B87BD4"/>
    <w:rsid w:val="00B908A3"/>
    <w:rsid w:val="00B90BC0"/>
    <w:rsid w:val="00B91052"/>
    <w:rsid w:val="00B917EF"/>
    <w:rsid w:val="00B91CAE"/>
    <w:rsid w:val="00B924A2"/>
    <w:rsid w:val="00B932B1"/>
    <w:rsid w:val="00B935B0"/>
    <w:rsid w:val="00B935D2"/>
    <w:rsid w:val="00B93AE8"/>
    <w:rsid w:val="00B93BE3"/>
    <w:rsid w:val="00B94F26"/>
    <w:rsid w:val="00B94F99"/>
    <w:rsid w:val="00B94FA8"/>
    <w:rsid w:val="00B95239"/>
    <w:rsid w:val="00B9551E"/>
    <w:rsid w:val="00B957D8"/>
    <w:rsid w:val="00B96844"/>
    <w:rsid w:val="00B97408"/>
    <w:rsid w:val="00BA05EE"/>
    <w:rsid w:val="00BA0925"/>
    <w:rsid w:val="00BA0C75"/>
    <w:rsid w:val="00BA108D"/>
    <w:rsid w:val="00BA133A"/>
    <w:rsid w:val="00BA14ED"/>
    <w:rsid w:val="00BA1791"/>
    <w:rsid w:val="00BA2751"/>
    <w:rsid w:val="00BA2FE0"/>
    <w:rsid w:val="00BA34E2"/>
    <w:rsid w:val="00BA39CA"/>
    <w:rsid w:val="00BA43A4"/>
    <w:rsid w:val="00BA4662"/>
    <w:rsid w:val="00BA53C3"/>
    <w:rsid w:val="00BA5AC4"/>
    <w:rsid w:val="00BA5C31"/>
    <w:rsid w:val="00BA5EB9"/>
    <w:rsid w:val="00BA5F6A"/>
    <w:rsid w:val="00BA692D"/>
    <w:rsid w:val="00BA6B30"/>
    <w:rsid w:val="00BA78F4"/>
    <w:rsid w:val="00BA7AA9"/>
    <w:rsid w:val="00BB0951"/>
    <w:rsid w:val="00BB10DB"/>
    <w:rsid w:val="00BB10ED"/>
    <w:rsid w:val="00BB169B"/>
    <w:rsid w:val="00BB1E97"/>
    <w:rsid w:val="00BB3193"/>
    <w:rsid w:val="00BB34CE"/>
    <w:rsid w:val="00BB401D"/>
    <w:rsid w:val="00BB4398"/>
    <w:rsid w:val="00BB49AE"/>
    <w:rsid w:val="00BB5076"/>
    <w:rsid w:val="00BB5200"/>
    <w:rsid w:val="00BB53C4"/>
    <w:rsid w:val="00BB574D"/>
    <w:rsid w:val="00BB5A40"/>
    <w:rsid w:val="00BB630A"/>
    <w:rsid w:val="00BB66A4"/>
    <w:rsid w:val="00BB6A37"/>
    <w:rsid w:val="00BB6DB8"/>
    <w:rsid w:val="00BB6F36"/>
    <w:rsid w:val="00BB7E65"/>
    <w:rsid w:val="00BC01E0"/>
    <w:rsid w:val="00BC0454"/>
    <w:rsid w:val="00BC0BF2"/>
    <w:rsid w:val="00BC1325"/>
    <w:rsid w:val="00BC22F1"/>
    <w:rsid w:val="00BC2F84"/>
    <w:rsid w:val="00BC3005"/>
    <w:rsid w:val="00BC3217"/>
    <w:rsid w:val="00BC3D0C"/>
    <w:rsid w:val="00BC3D20"/>
    <w:rsid w:val="00BC45BA"/>
    <w:rsid w:val="00BC4DE9"/>
    <w:rsid w:val="00BC4EEC"/>
    <w:rsid w:val="00BC5498"/>
    <w:rsid w:val="00BC54A9"/>
    <w:rsid w:val="00BC55CC"/>
    <w:rsid w:val="00BC6296"/>
    <w:rsid w:val="00BC659D"/>
    <w:rsid w:val="00BC69AC"/>
    <w:rsid w:val="00BC69D0"/>
    <w:rsid w:val="00BC6A40"/>
    <w:rsid w:val="00BC79D7"/>
    <w:rsid w:val="00BC7BF5"/>
    <w:rsid w:val="00BD08B5"/>
    <w:rsid w:val="00BD0E8E"/>
    <w:rsid w:val="00BD12E4"/>
    <w:rsid w:val="00BD1578"/>
    <w:rsid w:val="00BD1D29"/>
    <w:rsid w:val="00BD1E56"/>
    <w:rsid w:val="00BD23E4"/>
    <w:rsid w:val="00BD2608"/>
    <w:rsid w:val="00BD28A0"/>
    <w:rsid w:val="00BD2941"/>
    <w:rsid w:val="00BD3B83"/>
    <w:rsid w:val="00BD4896"/>
    <w:rsid w:val="00BD4CB1"/>
    <w:rsid w:val="00BD6521"/>
    <w:rsid w:val="00BD6DFB"/>
    <w:rsid w:val="00BD7060"/>
    <w:rsid w:val="00BD7CA6"/>
    <w:rsid w:val="00BE0907"/>
    <w:rsid w:val="00BE1115"/>
    <w:rsid w:val="00BE159C"/>
    <w:rsid w:val="00BE1628"/>
    <w:rsid w:val="00BE1922"/>
    <w:rsid w:val="00BE1FB3"/>
    <w:rsid w:val="00BE28AE"/>
    <w:rsid w:val="00BE2BA8"/>
    <w:rsid w:val="00BE2F5C"/>
    <w:rsid w:val="00BE3066"/>
    <w:rsid w:val="00BE313B"/>
    <w:rsid w:val="00BE4121"/>
    <w:rsid w:val="00BE4310"/>
    <w:rsid w:val="00BE44C6"/>
    <w:rsid w:val="00BE4C63"/>
    <w:rsid w:val="00BE5651"/>
    <w:rsid w:val="00BE581E"/>
    <w:rsid w:val="00BE591C"/>
    <w:rsid w:val="00BE5A4B"/>
    <w:rsid w:val="00BE5A8C"/>
    <w:rsid w:val="00BE6111"/>
    <w:rsid w:val="00BE6181"/>
    <w:rsid w:val="00BE68F0"/>
    <w:rsid w:val="00BE6F93"/>
    <w:rsid w:val="00BE7ED6"/>
    <w:rsid w:val="00BF0445"/>
    <w:rsid w:val="00BF0836"/>
    <w:rsid w:val="00BF0D88"/>
    <w:rsid w:val="00BF0E3A"/>
    <w:rsid w:val="00BF1D90"/>
    <w:rsid w:val="00BF1F9F"/>
    <w:rsid w:val="00BF21CC"/>
    <w:rsid w:val="00BF34FE"/>
    <w:rsid w:val="00BF3882"/>
    <w:rsid w:val="00BF4AFA"/>
    <w:rsid w:val="00BF4BBD"/>
    <w:rsid w:val="00BF4D7D"/>
    <w:rsid w:val="00BF5033"/>
    <w:rsid w:val="00BF532C"/>
    <w:rsid w:val="00BF54AD"/>
    <w:rsid w:val="00BF567B"/>
    <w:rsid w:val="00BF6FFB"/>
    <w:rsid w:val="00BF7064"/>
    <w:rsid w:val="00BF72E0"/>
    <w:rsid w:val="00BF73A9"/>
    <w:rsid w:val="00BF76F8"/>
    <w:rsid w:val="00C00915"/>
    <w:rsid w:val="00C01292"/>
    <w:rsid w:val="00C01B46"/>
    <w:rsid w:val="00C0354C"/>
    <w:rsid w:val="00C035E8"/>
    <w:rsid w:val="00C046C2"/>
    <w:rsid w:val="00C047C6"/>
    <w:rsid w:val="00C05323"/>
    <w:rsid w:val="00C05467"/>
    <w:rsid w:val="00C05684"/>
    <w:rsid w:val="00C05FF7"/>
    <w:rsid w:val="00C0641D"/>
    <w:rsid w:val="00C06838"/>
    <w:rsid w:val="00C06878"/>
    <w:rsid w:val="00C06B47"/>
    <w:rsid w:val="00C06DC3"/>
    <w:rsid w:val="00C0729C"/>
    <w:rsid w:val="00C078B2"/>
    <w:rsid w:val="00C1096A"/>
    <w:rsid w:val="00C10CAA"/>
    <w:rsid w:val="00C11F02"/>
    <w:rsid w:val="00C120E1"/>
    <w:rsid w:val="00C122F2"/>
    <w:rsid w:val="00C12643"/>
    <w:rsid w:val="00C1296F"/>
    <w:rsid w:val="00C12F7A"/>
    <w:rsid w:val="00C132C1"/>
    <w:rsid w:val="00C1355C"/>
    <w:rsid w:val="00C14808"/>
    <w:rsid w:val="00C1498C"/>
    <w:rsid w:val="00C14A44"/>
    <w:rsid w:val="00C14F56"/>
    <w:rsid w:val="00C14F98"/>
    <w:rsid w:val="00C16169"/>
    <w:rsid w:val="00C16588"/>
    <w:rsid w:val="00C166FD"/>
    <w:rsid w:val="00C16D37"/>
    <w:rsid w:val="00C1739B"/>
    <w:rsid w:val="00C17913"/>
    <w:rsid w:val="00C207E4"/>
    <w:rsid w:val="00C20A9F"/>
    <w:rsid w:val="00C21014"/>
    <w:rsid w:val="00C21EF2"/>
    <w:rsid w:val="00C21F2B"/>
    <w:rsid w:val="00C21F4F"/>
    <w:rsid w:val="00C23281"/>
    <w:rsid w:val="00C23700"/>
    <w:rsid w:val="00C23D7E"/>
    <w:rsid w:val="00C24B56"/>
    <w:rsid w:val="00C24C8C"/>
    <w:rsid w:val="00C24FED"/>
    <w:rsid w:val="00C2502A"/>
    <w:rsid w:val="00C25734"/>
    <w:rsid w:val="00C25E80"/>
    <w:rsid w:val="00C26229"/>
    <w:rsid w:val="00C26D4E"/>
    <w:rsid w:val="00C27811"/>
    <w:rsid w:val="00C27963"/>
    <w:rsid w:val="00C27B4C"/>
    <w:rsid w:val="00C3031D"/>
    <w:rsid w:val="00C30AE2"/>
    <w:rsid w:val="00C31181"/>
    <w:rsid w:val="00C31EBA"/>
    <w:rsid w:val="00C32425"/>
    <w:rsid w:val="00C33378"/>
    <w:rsid w:val="00C33493"/>
    <w:rsid w:val="00C33567"/>
    <w:rsid w:val="00C339AF"/>
    <w:rsid w:val="00C33F5B"/>
    <w:rsid w:val="00C3517D"/>
    <w:rsid w:val="00C35364"/>
    <w:rsid w:val="00C35DC0"/>
    <w:rsid w:val="00C365A3"/>
    <w:rsid w:val="00C36D91"/>
    <w:rsid w:val="00C36F00"/>
    <w:rsid w:val="00C37017"/>
    <w:rsid w:val="00C40209"/>
    <w:rsid w:val="00C406D9"/>
    <w:rsid w:val="00C40C76"/>
    <w:rsid w:val="00C411B6"/>
    <w:rsid w:val="00C41329"/>
    <w:rsid w:val="00C41433"/>
    <w:rsid w:val="00C41A6C"/>
    <w:rsid w:val="00C41C5A"/>
    <w:rsid w:val="00C42CFC"/>
    <w:rsid w:val="00C4313D"/>
    <w:rsid w:val="00C438F5"/>
    <w:rsid w:val="00C43B01"/>
    <w:rsid w:val="00C444A0"/>
    <w:rsid w:val="00C4468E"/>
    <w:rsid w:val="00C45B2F"/>
    <w:rsid w:val="00C460E2"/>
    <w:rsid w:val="00C4656F"/>
    <w:rsid w:val="00C46EF9"/>
    <w:rsid w:val="00C47894"/>
    <w:rsid w:val="00C47AAD"/>
    <w:rsid w:val="00C47FCD"/>
    <w:rsid w:val="00C502F5"/>
    <w:rsid w:val="00C509E7"/>
    <w:rsid w:val="00C50B8F"/>
    <w:rsid w:val="00C51812"/>
    <w:rsid w:val="00C51D8B"/>
    <w:rsid w:val="00C52472"/>
    <w:rsid w:val="00C52826"/>
    <w:rsid w:val="00C52F3A"/>
    <w:rsid w:val="00C537DB"/>
    <w:rsid w:val="00C53B30"/>
    <w:rsid w:val="00C53B9E"/>
    <w:rsid w:val="00C53D71"/>
    <w:rsid w:val="00C53F05"/>
    <w:rsid w:val="00C54486"/>
    <w:rsid w:val="00C561A5"/>
    <w:rsid w:val="00C57FA0"/>
    <w:rsid w:val="00C603E0"/>
    <w:rsid w:val="00C6124F"/>
    <w:rsid w:val="00C61979"/>
    <w:rsid w:val="00C6216A"/>
    <w:rsid w:val="00C623E8"/>
    <w:rsid w:val="00C628FC"/>
    <w:rsid w:val="00C62C1D"/>
    <w:rsid w:val="00C62CF1"/>
    <w:rsid w:val="00C63C2F"/>
    <w:rsid w:val="00C63C56"/>
    <w:rsid w:val="00C63FCA"/>
    <w:rsid w:val="00C6478B"/>
    <w:rsid w:val="00C64C4F"/>
    <w:rsid w:val="00C64CD7"/>
    <w:rsid w:val="00C651B5"/>
    <w:rsid w:val="00C6578C"/>
    <w:rsid w:val="00C65A64"/>
    <w:rsid w:val="00C65B31"/>
    <w:rsid w:val="00C6656F"/>
    <w:rsid w:val="00C66CDB"/>
    <w:rsid w:val="00C66E37"/>
    <w:rsid w:val="00C67353"/>
    <w:rsid w:val="00C673A8"/>
    <w:rsid w:val="00C677B3"/>
    <w:rsid w:val="00C6791B"/>
    <w:rsid w:val="00C67D2F"/>
    <w:rsid w:val="00C7013D"/>
    <w:rsid w:val="00C70249"/>
    <w:rsid w:val="00C7119A"/>
    <w:rsid w:val="00C71828"/>
    <w:rsid w:val="00C71A56"/>
    <w:rsid w:val="00C71D34"/>
    <w:rsid w:val="00C724B2"/>
    <w:rsid w:val="00C7250E"/>
    <w:rsid w:val="00C728B3"/>
    <w:rsid w:val="00C72A90"/>
    <w:rsid w:val="00C72AE4"/>
    <w:rsid w:val="00C72AE5"/>
    <w:rsid w:val="00C72C65"/>
    <w:rsid w:val="00C7337A"/>
    <w:rsid w:val="00C734A0"/>
    <w:rsid w:val="00C73C5D"/>
    <w:rsid w:val="00C73F4D"/>
    <w:rsid w:val="00C7408E"/>
    <w:rsid w:val="00C7483B"/>
    <w:rsid w:val="00C74A73"/>
    <w:rsid w:val="00C74B69"/>
    <w:rsid w:val="00C76F9A"/>
    <w:rsid w:val="00C77676"/>
    <w:rsid w:val="00C77CB9"/>
    <w:rsid w:val="00C80053"/>
    <w:rsid w:val="00C80364"/>
    <w:rsid w:val="00C8040C"/>
    <w:rsid w:val="00C8046E"/>
    <w:rsid w:val="00C805B7"/>
    <w:rsid w:val="00C80795"/>
    <w:rsid w:val="00C80F96"/>
    <w:rsid w:val="00C81B64"/>
    <w:rsid w:val="00C82849"/>
    <w:rsid w:val="00C82A19"/>
    <w:rsid w:val="00C837B9"/>
    <w:rsid w:val="00C83829"/>
    <w:rsid w:val="00C8386E"/>
    <w:rsid w:val="00C83CAB"/>
    <w:rsid w:val="00C84151"/>
    <w:rsid w:val="00C8431B"/>
    <w:rsid w:val="00C850CD"/>
    <w:rsid w:val="00C85A5E"/>
    <w:rsid w:val="00C85E22"/>
    <w:rsid w:val="00C85E2F"/>
    <w:rsid w:val="00C86BB9"/>
    <w:rsid w:val="00C86EFD"/>
    <w:rsid w:val="00C87546"/>
    <w:rsid w:val="00C87851"/>
    <w:rsid w:val="00C90039"/>
    <w:rsid w:val="00C9005C"/>
    <w:rsid w:val="00C90090"/>
    <w:rsid w:val="00C90B45"/>
    <w:rsid w:val="00C90F9F"/>
    <w:rsid w:val="00C912FE"/>
    <w:rsid w:val="00C9133A"/>
    <w:rsid w:val="00C91B4E"/>
    <w:rsid w:val="00C91DF2"/>
    <w:rsid w:val="00C925F9"/>
    <w:rsid w:val="00C9342D"/>
    <w:rsid w:val="00C9359E"/>
    <w:rsid w:val="00C94729"/>
    <w:rsid w:val="00C94909"/>
    <w:rsid w:val="00C94BBD"/>
    <w:rsid w:val="00C94E07"/>
    <w:rsid w:val="00C95932"/>
    <w:rsid w:val="00C96E25"/>
    <w:rsid w:val="00C96F5E"/>
    <w:rsid w:val="00C971E2"/>
    <w:rsid w:val="00C97215"/>
    <w:rsid w:val="00CA09C6"/>
    <w:rsid w:val="00CA0AEA"/>
    <w:rsid w:val="00CA0CF9"/>
    <w:rsid w:val="00CA0FF9"/>
    <w:rsid w:val="00CA10B4"/>
    <w:rsid w:val="00CA1E5C"/>
    <w:rsid w:val="00CA2B4D"/>
    <w:rsid w:val="00CA2B7F"/>
    <w:rsid w:val="00CA2C6C"/>
    <w:rsid w:val="00CA32A8"/>
    <w:rsid w:val="00CA338B"/>
    <w:rsid w:val="00CA3E58"/>
    <w:rsid w:val="00CA469F"/>
    <w:rsid w:val="00CA49C1"/>
    <w:rsid w:val="00CA4DB3"/>
    <w:rsid w:val="00CA52A5"/>
    <w:rsid w:val="00CA5DEC"/>
    <w:rsid w:val="00CA5F49"/>
    <w:rsid w:val="00CA6A33"/>
    <w:rsid w:val="00CA7686"/>
    <w:rsid w:val="00CA7B3C"/>
    <w:rsid w:val="00CB05EC"/>
    <w:rsid w:val="00CB0A7C"/>
    <w:rsid w:val="00CB1108"/>
    <w:rsid w:val="00CB11E3"/>
    <w:rsid w:val="00CB15FD"/>
    <w:rsid w:val="00CB2086"/>
    <w:rsid w:val="00CB213F"/>
    <w:rsid w:val="00CB2E38"/>
    <w:rsid w:val="00CB42A6"/>
    <w:rsid w:val="00CB52EC"/>
    <w:rsid w:val="00CB5EF6"/>
    <w:rsid w:val="00CB6552"/>
    <w:rsid w:val="00CB6B02"/>
    <w:rsid w:val="00CB6C47"/>
    <w:rsid w:val="00CB6F3B"/>
    <w:rsid w:val="00CB7515"/>
    <w:rsid w:val="00CB7775"/>
    <w:rsid w:val="00CB7B99"/>
    <w:rsid w:val="00CB7C07"/>
    <w:rsid w:val="00CC0608"/>
    <w:rsid w:val="00CC1331"/>
    <w:rsid w:val="00CC1801"/>
    <w:rsid w:val="00CC214D"/>
    <w:rsid w:val="00CC22AD"/>
    <w:rsid w:val="00CC2AA2"/>
    <w:rsid w:val="00CC38F5"/>
    <w:rsid w:val="00CC3A29"/>
    <w:rsid w:val="00CC3B08"/>
    <w:rsid w:val="00CC3FED"/>
    <w:rsid w:val="00CC41F7"/>
    <w:rsid w:val="00CC43D0"/>
    <w:rsid w:val="00CC5198"/>
    <w:rsid w:val="00CC5315"/>
    <w:rsid w:val="00CC54A6"/>
    <w:rsid w:val="00CC5573"/>
    <w:rsid w:val="00CC5E83"/>
    <w:rsid w:val="00CC5F20"/>
    <w:rsid w:val="00CC621F"/>
    <w:rsid w:val="00CC652C"/>
    <w:rsid w:val="00CC6B42"/>
    <w:rsid w:val="00CC78BF"/>
    <w:rsid w:val="00CC7BBC"/>
    <w:rsid w:val="00CD0854"/>
    <w:rsid w:val="00CD09DA"/>
    <w:rsid w:val="00CD0B59"/>
    <w:rsid w:val="00CD0FF1"/>
    <w:rsid w:val="00CD1AB2"/>
    <w:rsid w:val="00CD275A"/>
    <w:rsid w:val="00CD28A2"/>
    <w:rsid w:val="00CD35D9"/>
    <w:rsid w:val="00CD3EE5"/>
    <w:rsid w:val="00CD4F66"/>
    <w:rsid w:val="00CD583C"/>
    <w:rsid w:val="00CD591D"/>
    <w:rsid w:val="00CD6F75"/>
    <w:rsid w:val="00CD769F"/>
    <w:rsid w:val="00CD7D9E"/>
    <w:rsid w:val="00CD7EDD"/>
    <w:rsid w:val="00CD7FBB"/>
    <w:rsid w:val="00CE00ED"/>
    <w:rsid w:val="00CE024D"/>
    <w:rsid w:val="00CE038A"/>
    <w:rsid w:val="00CE0BC5"/>
    <w:rsid w:val="00CE1065"/>
    <w:rsid w:val="00CE1137"/>
    <w:rsid w:val="00CE1ED0"/>
    <w:rsid w:val="00CE1FD5"/>
    <w:rsid w:val="00CE2B6B"/>
    <w:rsid w:val="00CE351C"/>
    <w:rsid w:val="00CE419F"/>
    <w:rsid w:val="00CE48BB"/>
    <w:rsid w:val="00CE4AFC"/>
    <w:rsid w:val="00CE4B15"/>
    <w:rsid w:val="00CE4E7F"/>
    <w:rsid w:val="00CE5106"/>
    <w:rsid w:val="00CE61B5"/>
    <w:rsid w:val="00CE6847"/>
    <w:rsid w:val="00CE713A"/>
    <w:rsid w:val="00CE7259"/>
    <w:rsid w:val="00CE79CF"/>
    <w:rsid w:val="00CF00C4"/>
    <w:rsid w:val="00CF07D5"/>
    <w:rsid w:val="00CF13DF"/>
    <w:rsid w:val="00CF19F9"/>
    <w:rsid w:val="00CF2BE4"/>
    <w:rsid w:val="00CF2CD6"/>
    <w:rsid w:val="00CF2E47"/>
    <w:rsid w:val="00CF2EA7"/>
    <w:rsid w:val="00CF2F44"/>
    <w:rsid w:val="00CF31C2"/>
    <w:rsid w:val="00CF32B3"/>
    <w:rsid w:val="00CF36E8"/>
    <w:rsid w:val="00CF4410"/>
    <w:rsid w:val="00CF4A88"/>
    <w:rsid w:val="00CF5B92"/>
    <w:rsid w:val="00CF66B1"/>
    <w:rsid w:val="00CF7CDE"/>
    <w:rsid w:val="00D0013F"/>
    <w:rsid w:val="00D00363"/>
    <w:rsid w:val="00D00A7B"/>
    <w:rsid w:val="00D01642"/>
    <w:rsid w:val="00D01F47"/>
    <w:rsid w:val="00D02392"/>
    <w:rsid w:val="00D0244C"/>
    <w:rsid w:val="00D02899"/>
    <w:rsid w:val="00D02DCD"/>
    <w:rsid w:val="00D03000"/>
    <w:rsid w:val="00D03750"/>
    <w:rsid w:val="00D03818"/>
    <w:rsid w:val="00D039F7"/>
    <w:rsid w:val="00D0403A"/>
    <w:rsid w:val="00D040AE"/>
    <w:rsid w:val="00D047E7"/>
    <w:rsid w:val="00D04ACA"/>
    <w:rsid w:val="00D04DB2"/>
    <w:rsid w:val="00D05008"/>
    <w:rsid w:val="00D056FD"/>
    <w:rsid w:val="00D05867"/>
    <w:rsid w:val="00D061AD"/>
    <w:rsid w:val="00D06EB0"/>
    <w:rsid w:val="00D06FFA"/>
    <w:rsid w:val="00D07558"/>
    <w:rsid w:val="00D0790F"/>
    <w:rsid w:val="00D079FD"/>
    <w:rsid w:val="00D07DFD"/>
    <w:rsid w:val="00D07E94"/>
    <w:rsid w:val="00D108FB"/>
    <w:rsid w:val="00D10A71"/>
    <w:rsid w:val="00D11930"/>
    <w:rsid w:val="00D11C61"/>
    <w:rsid w:val="00D11FF0"/>
    <w:rsid w:val="00D12881"/>
    <w:rsid w:val="00D12C2D"/>
    <w:rsid w:val="00D12C33"/>
    <w:rsid w:val="00D12E77"/>
    <w:rsid w:val="00D12F77"/>
    <w:rsid w:val="00D13920"/>
    <w:rsid w:val="00D14123"/>
    <w:rsid w:val="00D14774"/>
    <w:rsid w:val="00D150A0"/>
    <w:rsid w:val="00D15278"/>
    <w:rsid w:val="00D15DD0"/>
    <w:rsid w:val="00D16512"/>
    <w:rsid w:val="00D16B0A"/>
    <w:rsid w:val="00D16B0F"/>
    <w:rsid w:val="00D16D44"/>
    <w:rsid w:val="00D17336"/>
    <w:rsid w:val="00D17B44"/>
    <w:rsid w:val="00D17BE3"/>
    <w:rsid w:val="00D2082A"/>
    <w:rsid w:val="00D20B4B"/>
    <w:rsid w:val="00D21881"/>
    <w:rsid w:val="00D223A4"/>
    <w:rsid w:val="00D22429"/>
    <w:rsid w:val="00D2262F"/>
    <w:rsid w:val="00D2268C"/>
    <w:rsid w:val="00D22F5B"/>
    <w:rsid w:val="00D23007"/>
    <w:rsid w:val="00D23460"/>
    <w:rsid w:val="00D23886"/>
    <w:rsid w:val="00D23E13"/>
    <w:rsid w:val="00D246E9"/>
    <w:rsid w:val="00D2486D"/>
    <w:rsid w:val="00D24B79"/>
    <w:rsid w:val="00D25353"/>
    <w:rsid w:val="00D25375"/>
    <w:rsid w:val="00D25F9D"/>
    <w:rsid w:val="00D26F41"/>
    <w:rsid w:val="00D278C2"/>
    <w:rsid w:val="00D27AE6"/>
    <w:rsid w:val="00D306F3"/>
    <w:rsid w:val="00D307C3"/>
    <w:rsid w:val="00D30BFA"/>
    <w:rsid w:val="00D316B4"/>
    <w:rsid w:val="00D320FB"/>
    <w:rsid w:val="00D323C7"/>
    <w:rsid w:val="00D32483"/>
    <w:rsid w:val="00D32F96"/>
    <w:rsid w:val="00D3383D"/>
    <w:rsid w:val="00D33B70"/>
    <w:rsid w:val="00D33D57"/>
    <w:rsid w:val="00D34576"/>
    <w:rsid w:val="00D34653"/>
    <w:rsid w:val="00D347CF"/>
    <w:rsid w:val="00D34C0C"/>
    <w:rsid w:val="00D34D6C"/>
    <w:rsid w:val="00D35157"/>
    <w:rsid w:val="00D36245"/>
    <w:rsid w:val="00D3688B"/>
    <w:rsid w:val="00D3689F"/>
    <w:rsid w:val="00D36ADE"/>
    <w:rsid w:val="00D36DE5"/>
    <w:rsid w:val="00D37626"/>
    <w:rsid w:val="00D37DFA"/>
    <w:rsid w:val="00D40245"/>
    <w:rsid w:val="00D4081C"/>
    <w:rsid w:val="00D419DB"/>
    <w:rsid w:val="00D41D44"/>
    <w:rsid w:val="00D41E79"/>
    <w:rsid w:val="00D42185"/>
    <w:rsid w:val="00D4235B"/>
    <w:rsid w:val="00D434BA"/>
    <w:rsid w:val="00D43652"/>
    <w:rsid w:val="00D43C01"/>
    <w:rsid w:val="00D43DEA"/>
    <w:rsid w:val="00D45850"/>
    <w:rsid w:val="00D45E1A"/>
    <w:rsid w:val="00D45E41"/>
    <w:rsid w:val="00D461E7"/>
    <w:rsid w:val="00D46438"/>
    <w:rsid w:val="00D46B04"/>
    <w:rsid w:val="00D478DC"/>
    <w:rsid w:val="00D501F9"/>
    <w:rsid w:val="00D5031A"/>
    <w:rsid w:val="00D50C13"/>
    <w:rsid w:val="00D5115A"/>
    <w:rsid w:val="00D511B3"/>
    <w:rsid w:val="00D51212"/>
    <w:rsid w:val="00D51C58"/>
    <w:rsid w:val="00D51D57"/>
    <w:rsid w:val="00D51F56"/>
    <w:rsid w:val="00D5205E"/>
    <w:rsid w:val="00D525AF"/>
    <w:rsid w:val="00D52649"/>
    <w:rsid w:val="00D52CE5"/>
    <w:rsid w:val="00D5351E"/>
    <w:rsid w:val="00D53DD0"/>
    <w:rsid w:val="00D53F9E"/>
    <w:rsid w:val="00D542D0"/>
    <w:rsid w:val="00D545BA"/>
    <w:rsid w:val="00D54961"/>
    <w:rsid w:val="00D54F0A"/>
    <w:rsid w:val="00D551BE"/>
    <w:rsid w:val="00D55674"/>
    <w:rsid w:val="00D55828"/>
    <w:rsid w:val="00D55DAC"/>
    <w:rsid w:val="00D56588"/>
    <w:rsid w:val="00D568A8"/>
    <w:rsid w:val="00D56A01"/>
    <w:rsid w:val="00D5705D"/>
    <w:rsid w:val="00D57321"/>
    <w:rsid w:val="00D57871"/>
    <w:rsid w:val="00D57C57"/>
    <w:rsid w:val="00D60E73"/>
    <w:rsid w:val="00D60EB1"/>
    <w:rsid w:val="00D60F97"/>
    <w:rsid w:val="00D62096"/>
    <w:rsid w:val="00D620DB"/>
    <w:rsid w:val="00D6312F"/>
    <w:rsid w:val="00D635C0"/>
    <w:rsid w:val="00D641EE"/>
    <w:rsid w:val="00D6456A"/>
    <w:rsid w:val="00D64B54"/>
    <w:rsid w:val="00D64E0D"/>
    <w:rsid w:val="00D65149"/>
    <w:rsid w:val="00D65166"/>
    <w:rsid w:val="00D654D2"/>
    <w:rsid w:val="00D66D42"/>
    <w:rsid w:val="00D67462"/>
    <w:rsid w:val="00D67C4F"/>
    <w:rsid w:val="00D67C52"/>
    <w:rsid w:val="00D7039B"/>
    <w:rsid w:val="00D703CB"/>
    <w:rsid w:val="00D703D4"/>
    <w:rsid w:val="00D704A2"/>
    <w:rsid w:val="00D706A6"/>
    <w:rsid w:val="00D70F61"/>
    <w:rsid w:val="00D7154F"/>
    <w:rsid w:val="00D7161C"/>
    <w:rsid w:val="00D718A8"/>
    <w:rsid w:val="00D71D85"/>
    <w:rsid w:val="00D724CA"/>
    <w:rsid w:val="00D72547"/>
    <w:rsid w:val="00D7308E"/>
    <w:rsid w:val="00D733DE"/>
    <w:rsid w:val="00D7370F"/>
    <w:rsid w:val="00D73A76"/>
    <w:rsid w:val="00D74669"/>
    <w:rsid w:val="00D7470B"/>
    <w:rsid w:val="00D74733"/>
    <w:rsid w:val="00D75332"/>
    <w:rsid w:val="00D7574B"/>
    <w:rsid w:val="00D75A76"/>
    <w:rsid w:val="00D75CB8"/>
    <w:rsid w:val="00D75FF4"/>
    <w:rsid w:val="00D7661C"/>
    <w:rsid w:val="00D76819"/>
    <w:rsid w:val="00D76B05"/>
    <w:rsid w:val="00D76BF6"/>
    <w:rsid w:val="00D77A24"/>
    <w:rsid w:val="00D77AB8"/>
    <w:rsid w:val="00D77C2F"/>
    <w:rsid w:val="00D80023"/>
    <w:rsid w:val="00D8003E"/>
    <w:rsid w:val="00D8129C"/>
    <w:rsid w:val="00D81EA2"/>
    <w:rsid w:val="00D82411"/>
    <w:rsid w:val="00D829A3"/>
    <w:rsid w:val="00D829BA"/>
    <w:rsid w:val="00D83440"/>
    <w:rsid w:val="00D83574"/>
    <w:rsid w:val="00D838CC"/>
    <w:rsid w:val="00D83C12"/>
    <w:rsid w:val="00D8435B"/>
    <w:rsid w:val="00D84C7B"/>
    <w:rsid w:val="00D85766"/>
    <w:rsid w:val="00D8589D"/>
    <w:rsid w:val="00D85B37"/>
    <w:rsid w:val="00D85E9E"/>
    <w:rsid w:val="00D86A70"/>
    <w:rsid w:val="00D870A5"/>
    <w:rsid w:val="00D876CF"/>
    <w:rsid w:val="00D87830"/>
    <w:rsid w:val="00D878DC"/>
    <w:rsid w:val="00D879C9"/>
    <w:rsid w:val="00D90199"/>
    <w:rsid w:val="00D902E6"/>
    <w:rsid w:val="00D90362"/>
    <w:rsid w:val="00D90605"/>
    <w:rsid w:val="00D90D16"/>
    <w:rsid w:val="00D90D7F"/>
    <w:rsid w:val="00D90F5F"/>
    <w:rsid w:val="00D9142D"/>
    <w:rsid w:val="00D924B2"/>
    <w:rsid w:val="00D9326B"/>
    <w:rsid w:val="00D9331B"/>
    <w:rsid w:val="00D94467"/>
    <w:rsid w:val="00D9479F"/>
    <w:rsid w:val="00D952B5"/>
    <w:rsid w:val="00D95DEA"/>
    <w:rsid w:val="00D96373"/>
    <w:rsid w:val="00D9673F"/>
    <w:rsid w:val="00D96895"/>
    <w:rsid w:val="00D96D0F"/>
    <w:rsid w:val="00D96EFA"/>
    <w:rsid w:val="00D97DC4"/>
    <w:rsid w:val="00DA0BB2"/>
    <w:rsid w:val="00DA0C55"/>
    <w:rsid w:val="00DA0D0F"/>
    <w:rsid w:val="00DA149A"/>
    <w:rsid w:val="00DA1A1D"/>
    <w:rsid w:val="00DA1C39"/>
    <w:rsid w:val="00DA34E4"/>
    <w:rsid w:val="00DA35CD"/>
    <w:rsid w:val="00DA38A4"/>
    <w:rsid w:val="00DA38D6"/>
    <w:rsid w:val="00DA3C02"/>
    <w:rsid w:val="00DA4299"/>
    <w:rsid w:val="00DA4613"/>
    <w:rsid w:val="00DA498F"/>
    <w:rsid w:val="00DA51FB"/>
    <w:rsid w:val="00DA52A5"/>
    <w:rsid w:val="00DA555B"/>
    <w:rsid w:val="00DA57E1"/>
    <w:rsid w:val="00DA61CA"/>
    <w:rsid w:val="00DA64FC"/>
    <w:rsid w:val="00DA654F"/>
    <w:rsid w:val="00DA679D"/>
    <w:rsid w:val="00DA78B3"/>
    <w:rsid w:val="00DA7A00"/>
    <w:rsid w:val="00DA7F50"/>
    <w:rsid w:val="00DB0507"/>
    <w:rsid w:val="00DB0535"/>
    <w:rsid w:val="00DB0CCC"/>
    <w:rsid w:val="00DB0DE9"/>
    <w:rsid w:val="00DB125C"/>
    <w:rsid w:val="00DB145F"/>
    <w:rsid w:val="00DB1802"/>
    <w:rsid w:val="00DB3873"/>
    <w:rsid w:val="00DB4055"/>
    <w:rsid w:val="00DB4526"/>
    <w:rsid w:val="00DB4A13"/>
    <w:rsid w:val="00DB54F4"/>
    <w:rsid w:val="00DB6169"/>
    <w:rsid w:val="00DB63E3"/>
    <w:rsid w:val="00DB66F3"/>
    <w:rsid w:val="00DB68A2"/>
    <w:rsid w:val="00DB7152"/>
    <w:rsid w:val="00DB7183"/>
    <w:rsid w:val="00DB71B8"/>
    <w:rsid w:val="00DB79EE"/>
    <w:rsid w:val="00DB7B6A"/>
    <w:rsid w:val="00DC0155"/>
    <w:rsid w:val="00DC06E0"/>
    <w:rsid w:val="00DC08E3"/>
    <w:rsid w:val="00DC0E32"/>
    <w:rsid w:val="00DC1425"/>
    <w:rsid w:val="00DC19F8"/>
    <w:rsid w:val="00DC2676"/>
    <w:rsid w:val="00DC2846"/>
    <w:rsid w:val="00DC29E3"/>
    <w:rsid w:val="00DC3CBF"/>
    <w:rsid w:val="00DC42FE"/>
    <w:rsid w:val="00DC457D"/>
    <w:rsid w:val="00DC46CE"/>
    <w:rsid w:val="00DC46EE"/>
    <w:rsid w:val="00DC59EC"/>
    <w:rsid w:val="00DC5C3B"/>
    <w:rsid w:val="00DC61E1"/>
    <w:rsid w:val="00DC6655"/>
    <w:rsid w:val="00DC6BBD"/>
    <w:rsid w:val="00DC759E"/>
    <w:rsid w:val="00DD0A93"/>
    <w:rsid w:val="00DD0DCC"/>
    <w:rsid w:val="00DD0F38"/>
    <w:rsid w:val="00DD13CD"/>
    <w:rsid w:val="00DD1F65"/>
    <w:rsid w:val="00DD20D2"/>
    <w:rsid w:val="00DD25DE"/>
    <w:rsid w:val="00DD2A05"/>
    <w:rsid w:val="00DD2EA0"/>
    <w:rsid w:val="00DD35C0"/>
    <w:rsid w:val="00DD3885"/>
    <w:rsid w:val="00DD3F88"/>
    <w:rsid w:val="00DD4223"/>
    <w:rsid w:val="00DD4893"/>
    <w:rsid w:val="00DD51ED"/>
    <w:rsid w:val="00DD525F"/>
    <w:rsid w:val="00DD56C1"/>
    <w:rsid w:val="00DD5743"/>
    <w:rsid w:val="00DD58FC"/>
    <w:rsid w:val="00DD5D97"/>
    <w:rsid w:val="00DD6236"/>
    <w:rsid w:val="00DD664F"/>
    <w:rsid w:val="00DD67CF"/>
    <w:rsid w:val="00DD6E0F"/>
    <w:rsid w:val="00DD710B"/>
    <w:rsid w:val="00DD7C9B"/>
    <w:rsid w:val="00DE031B"/>
    <w:rsid w:val="00DE230F"/>
    <w:rsid w:val="00DE37C6"/>
    <w:rsid w:val="00DE40F1"/>
    <w:rsid w:val="00DE4C14"/>
    <w:rsid w:val="00DE4C9E"/>
    <w:rsid w:val="00DE4E29"/>
    <w:rsid w:val="00DE5B72"/>
    <w:rsid w:val="00DE6273"/>
    <w:rsid w:val="00DE6F96"/>
    <w:rsid w:val="00DE73A7"/>
    <w:rsid w:val="00DE7D23"/>
    <w:rsid w:val="00DF0C61"/>
    <w:rsid w:val="00DF1C09"/>
    <w:rsid w:val="00DF2181"/>
    <w:rsid w:val="00DF21AB"/>
    <w:rsid w:val="00DF226B"/>
    <w:rsid w:val="00DF2452"/>
    <w:rsid w:val="00DF2C7B"/>
    <w:rsid w:val="00DF3901"/>
    <w:rsid w:val="00DF3ABD"/>
    <w:rsid w:val="00DF488C"/>
    <w:rsid w:val="00DF4B33"/>
    <w:rsid w:val="00DF4E4A"/>
    <w:rsid w:val="00DF4EF4"/>
    <w:rsid w:val="00DF5279"/>
    <w:rsid w:val="00DF52D1"/>
    <w:rsid w:val="00DF5764"/>
    <w:rsid w:val="00DF5DAF"/>
    <w:rsid w:val="00DF664B"/>
    <w:rsid w:val="00DF72E3"/>
    <w:rsid w:val="00DF74E1"/>
    <w:rsid w:val="00DF781F"/>
    <w:rsid w:val="00DF7A76"/>
    <w:rsid w:val="00DF7A8E"/>
    <w:rsid w:val="00DF7CF0"/>
    <w:rsid w:val="00E017CE"/>
    <w:rsid w:val="00E018D6"/>
    <w:rsid w:val="00E01B00"/>
    <w:rsid w:val="00E025C5"/>
    <w:rsid w:val="00E02C76"/>
    <w:rsid w:val="00E02FB9"/>
    <w:rsid w:val="00E036A5"/>
    <w:rsid w:val="00E038C8"/>
    <w:rsid w:val="00E044A0"/>
    <w:rsid w:val="00E04A24"/>
    <w:rsid w:val="00E0568A"/>
    <w:rsid w:val="00E05794"/>
    <w:rsid w:val="00E05BF2"/>
    <w:rsid w:val="00E0652B"/>
    <w:rsid w:val="00E068F9"/>
    <w:rsid w:val="00E06996"/>
    <w:rsid w:val="00E06F93"/>
    <w:rsid w:val="00E070C1"/>
    <w:rsid w:val="00E07365"/>
    <w:rsid w:val="00E07E73"/>
    <w:rsid w:val="00E10396"/>
    <w:rsid w:val="00E1067F"/>
    <w:rsid w:val="00E10F81"/>
    <w:rsid w:val="00E11D9D"/>
    <w:rsid w:val="00E12304"/>
    <w:rsid w:val="00E1253C"/>
    <w:rsid w:val="00E12FA1"/>
    <w:rsid w:val="00E13897"/>
    <w:rsid w:val="00E13A2A"/>
    <w:rsid w:val="00E13B3F"/>
    <w:rsid w:val="00E14BAF"/>
    <w:rsid w:val="00E14E80"/>
    <w:rsid w:val="00E15228"/>
    <w:rsid w:val="00E153C5"/>
    <w:rsid w:val="00E158C9"/>
    <w:rsid w:val="00E166AB"/>
    <w:rsid w:val="00E16CDC"/>
    <w:rsid w:val="00E17690"/>
    <w:rsid w:val="00E17907"/>
    <w:rsid w:val="00E17F6D"/>
    <w:rsid w:val="00E20306"/>
    <w:rsid w:val="00E207A0"/>
    <w:rsid w:val="00E209B6"/>
    <w:rsid w:val="00E20D69"/>
    <w:rsid w:val="00E21668"/>
    <w:rsid w:val="00E21CB7"/>
    <w:rsid w:val="00E224E2"/>
    <w:rsid w:val="00E2259F"/>
    <w:rsid w:val="00E23029"/>
    <w:rsid w:val="00E23084"/>
    <w:rsid w:val="00E23856"/>
    <w:rsid w:val="00E23C77"/>
    <w:rsid w:val="00E24922"/>
    <w:rsid w:val="00E24B11"/>
    <w:rsid w:val="00E24FB3"/>
    <w:rsid w:val="00E2598D"/>
    <w:rsid w:val="00E25AA0"/>
    <w:rsid w:val="00E26375"/>
    <w:rsid w:val="00E26863"/>
    <w:rsid w:val="00E26C30"/>
    <w:rsid w:val="00E27466"/>
    <w:rsid w:val="00E278E0"/>
    <w:rsid w:val="00E27B59"/>
    <w:rsid w:val="00E27D05"/>
    <w:rsid w:val="00E32DE2"/>
    <w:rsid w:val="00E33B1E"/>
    <w:rsid w:val="00E33B37"/>
    <w:rsid w:val="00E33BA9"/>
    <w:rsid w:val="00E33CFA"/>
    <w:rsid w:val="00E33DA9"/>
    <w:rsid w:val="00E344D2"/>
    <w:rsid w:val="00E34B69"/>
    <w:rsid w:val="00E34D83"/>
    <w:rsid w:val="00E359B7"/>
    <w:rsid w:val="00E36148"/>
    <w:rsid w:val="00E36506"/>
    <w:rsid w:val="00E371B0"/>
    <w:rsid w:val="00E37261"/>
    <w:rsid w:val="00E37DB8"/>
    <w:rsid w:val="00E40352"/>
    <w:rsid w:val="00E40F37"/>
    <w:rsid w:val="00E41771"/>
    <w:rsid w:val="00E41C5E"/>
    <w:rsid w:val="00E42820"/>
    <w:rsid w:val="00E4296C"/>
    <w:rsid w:val="00E42CB9"/>
    <w:rsid w:val="00E43510"/>
    <w:rsid w:val="00E437EE"/>
    <w:rsid w:val="00E439A3"/>
    <w:rsid w:val="00E44178"/>
    <w:rsid w:val="00E449F5"/>
    <w:rsid w:val="00E44B0D"/>
    <w:rsid w:val="00E46514"/>
    <w:rsid w:val="00E469E8"/>
    <w:rsid w:val="00E46A0A"/>
    <w:rsid w:val="00E4748D"/>
    <w:rsid w:val="00E47692"/>
    <w:rsid w:val="00E476F8"/>
    <w:rsid w:val="00E47ECB"/>
    <w:rsid w:val="00E509E6"/>
    <w:rsid w:val="00E50A80"/>
    <w:rsid w:val="00E51178"/>
    <w:rsid w:val="00E512DA"/>
    <w:rsid w:val="00E51485"/>
    <w:rsid w:val="00E51AF6"/>
    <w:rsid w:val="00E51F3D"/>
    <w:rsid w:val="00E525C8"/>
    <w:rsid w:val="00E54115"/>
    <w:rsid w:val="00E54344"/>
    <w:rsid w:val="00E546C8"/>
    <w:rsid w:val="00E54F4E"/>
    <w:rsid w:val="00E557DA"/>
    <w:rsid w:val="00E55B0D"/>
    <w:rsid w:val="00E55D6F"/>
    <w:rsid w:val="00E567D5"/>
    <w:rsid w:val="00E571CE"/>
    <w:rsid w:val="00E578FE"/>
    <w:rsid w:val="00E60265"/>
    <w:rsid w:val="00E608DA"/>
    <w:rsid w:val="00E60DAF"/>
    <w:rsid w:val="00E61286"/>
    <w:rsid w:val="00E6185C"/>
    <w:rsid w:val="00E623D3"/>
    <w:rsid w:val="00E6309A"/>
    <w:rsid w:val="00E63147"/>
    <w:rsid w:val="00E63213"/>
    <w:rsid w:val="00E633EB"/>
    <w:rsid w:val="00E635E8"/>
    <w:rsid w:val="00E6386D"/>
    <w:rsid w:val="00E63F4F"/>
    <w:rsid w:val="00E651C8"/>
    <w:rsid w:val="00E659B9"/>
    <w:rsid w:val="00E660D8"/>
    <w:rsid w:val="00E6633F"/>
    <w:rsid w:val="00E6687F"/>
    <w:rsid w:val="00E669C8"/>
    <w:rsid w:val="00E70330"/>
    <w:rsid w:val="00E70BBE"/>
    <w:rsid w:val="00E71454"/>
    <w:rsid w:val="00E71CA8"/>
    <w:rsid w:val="00E720ED"/>
    <w:rsid w:val="00E722CE"/>
    <w:rsid w:val="00E724DE"/>
    <w:rsid w:val="00E7282D"/>
    <w:rsid w:val="00E72C73"/>
    <w:rsid w:val="00E72D24"/>
    <w:rsid w:val="00E73292"/>
    <w:rsid w:val="00E7353E"/>
    <w:rsid w:val="00E739BD"/>
    <w:rsid w:val="00E742C6"/>
    <w:rsid w:val="00E74BD3"/>
    <w:rsid w:val="00E757A1"/>
    <w:rsid w:val="00E761A9"/>
    <w:rsid w:val="00E7652D"/>
    <w:rsid w:val="00E76577"/>
    <w:rsid w:val="00E765DF"/>
    <w:rsid w:val="00E76A65"/>
    <w:rsid w:val="00E76EE8"/>
    <w:rsid w:val="00E77197"/>
    <w:rsid w:val="00E7750B"/>
    <w:rsid w:val="00E77CC2"/>
    <w:rsid w:val="00E80397"/>
    <w:rsid w:val="00E8083B"/>
    <w:rsid w:val="00E80C09"/>
    <w:rsid w:val="00E8250B"/>
    <w:rsid w:val="00E829B3"/>
    <w:rsid w:val="00E82EAB"/>
    <w:rsid w:val="00E82FF1"/>
    <w:rsid w:val="00E83D1A"/>
    <w:rsid w:val="00E83EEF"/>
    <w:rsid w:val="00E844BC"/>
    <w:rsid w:val="00E8507C"/>
    <w:rsid w:val="00E857B3"/>
    <w:rsid w:val="00E85C7B"/>
    <w:rsid w:val="00E8610D"/>
    <w:rsid w:val="00E8633E"/>
    <w:rsid w:val="00E86362"/>
    <w:rsid w:val="00E8690D"/>
    <w:rsid w:val="00E87B20"/>
    <w:rsid w:val="00E87C0C"/>
    <w:rsid w:val="00E90496"/>
    <w:rsid w:val="00E905B2"/>
    <w:rsid w:val="00E90916"/>
    <w:rsid w:val="00E917E3"/>
    <w:rsid w:val="00E92503"/>
    <w:rsid w:val="00E92C05"/>
    <w:rsid w:val="00E92D9D"/>
    <w:rsid w:val="00E92F63"/>
    <w:rsid w:val="00E93D7C"/>
    <w:rsid w:val="00E93FBC"/>
    <w:rsid w:val="00E94513"/>
    <w:rsid w:val="00E947A8"/>
    <w:rsid w:val="00E94C39"/>
    <w:rsid w:val="00E94DFE"/>
    <w:rsid w:val="00E954C8"/>
    <w:rsid w:val="00E957B2"/>
    <w:rsid w:val="00E958B4"/>
    <w:rsid w:val="00E95CC5"/>
    <w:rsid w:val="00E963C8"/>
    <w:rsid w:val="00E968FA"/>
    <w:rsid w:val="00E96DB7"/>
    <w:rsid w:val="00E97B64"/>
    <w:rsid w:val="00E97DDC"/>
    <w:rsid w:val="00EA0794"/>
    <w:rsid w:val="00EA0AAC"/>
    <w:rsid w:val="00EA0D96"/>
    <w:rsid w:val="00EA109A"/>
    <w:rsid w:val="00EA116A"/>
    <w:rsid w:val="00EA1525"/>
    <w:rsid w:val="00EA1532"/>
    <w:rsid w:val="00EA2178"/>
    <w:rsid w:val="00EA2209"/>
    <w:rsid w:val="00EA2304"/>
    <w:rsid w:val="00EA28B0"/>
    <w:rsid w:val="00EA3387"/>
    <w:rsid w:val="00EA33DA"/>
    <w:rsid w:val="00EA350A"/>
    <w:rsid w:val="00EA4B70"/>
    <w:rsid w:val="00EA4C64"/>
    <w:rsid w:val="00EA4C9F"/>
    <w:rsid w:val="00EA4E90"/>
    <w:rsid w:val="00EA5318"/>
    <w:rsid w:val="00EA53F3"/>
    <w:rsid w:val="00EA5855"/>
    <w:rsid w:val="00EA59AE"/>
    <w:rsid w:val="00EA5DF4"/>
    <w:rsid w:val="00EA5E1A"/>
    <w:rsid w:val="00EA6EE1"/>
    <w:rsid w:val="00EA707C"/>
    <w:rsid w:val="00EA7A38"/>
    <w:rsid w:val="00EA7D7C"/>
    <w:rsid w:val="00EB08B9"/>
    <w:rsid w:val="00EB0AD3"/>
    <w:rsid w:val="00EB0D02"/>
    <w:rsid w:val="00EB139F"/>
    <w:rsid w:val="00EB1AD8"/>
    <w:rsid w:val="00EB24EC"/>
    <w:rsid w:val="00EB28ED"/>
    <w:rsid w:val="00EB3442"/>
    <w:rsid w:val="00EB37E4"/>
    <w:rsid w:val="00EB3862"/>
    <w:rsid w:val="00EB3A4F"/>
    <w:rsid w:val="00EB3A73"/>
    <w:rsid w:val="00EB3D89"/>
    <w:rsid w:val="00EB40D1"/>
    <w:rsid w:val="00EB56C8"/>
    <w:rsid w:val="00EB589D"/>
    <w:rsid w:val="00EB5E6B"/>
    <w:rsid w:val="00EB6D4C"/>
    <w:rsid w:val="00EB705F"/>
    <w:rsid w:val="00EB7537"/>
    <w:rsid w:val="00EB7A7D"/>
    <w:rsid w:val="00EB7D6D"/>
    <w:rsid w:val="00EC04D9"/>
    <w:rsid w:val="00EC05B1"/>
    <w:rsid w:val="00EC0EBE"/>
    <w:rsid w:val="00EC10EB"/>
    <w:rsid w:val="00EC11A3"/>
    <w:rsid w:val="00EC1BE7"/>
    <w:rsid w:val="00EC2372"/>
    <w:rsid w:val="00EC2B0D"/>
    <w:rsid w:val="00EC2D94"/>
    <w:rsid w:val="00EC3508"/>
    <w:rsid w:val="00EC36D2"/>
    <w:rsid w:val="00EC43A2"/>
    <w:rsid w:val="00EC5286"/>
    <w:rsid w:val="00EC539C"/>
    <w:rsid w:val="00EC6AB1"/>
    <w:rsid w:val="00EC6F26"/>
    <w:rsid w:val="00EC7039"/>
    <w:rsid w:val="00EC754C"/>
    <w:rsid w:val="00EC759A"/>
    <w:rsid w:val="00EC75EF"/>
    <w:rsid w:val="00EC791F"/>
    <w:rsid w:val="00EC7CC4"/>
    <w:rsid w:val="00EC7DA9"/>
    <w:rsid w:val="00EC7DB7"/>
    <w:rsid w:val="00ED117D"/>
    <w:rsid w:val="00ED1A5C"/>
    <w:rsid w:val="00ED30D0"/>
    <w:rsid w:val="00ED3160"/>
    <w:rsid w:val="00ED3AFC"/>
    <w:rsid w:val="00ED405C"/>
    <w:rsid w:val="00ED476A"/>
    <w:rsid w:val="00ED4FDE"/>
    <w:rsid w:val="00ED5A22"/>
    <w:rsid w:val="00ED6BB9"/>
    <w:rsid w:val="00ED6D8A"/>
    <w:rsid w:val="00ED7370"/>
    <w:rsid w:val="00EE0A05"/>
    <w:rsid w:val="00EE0B44"/>
    <w:rsid w:val="00EE1251"/>
    <w:rsid w:val="00EE15D0"/>
    <w:rsid w:val="00EE17C3"/>
    <w:rsid w:val="00EE1A32"/>
    <w:rsid w:val="00EE1B71"/>
    <w:rsid w:val="00EE2402"/>
    <w:rsid w:val="00EE248E"/>
    <w:rsid w:val="00EE3048"/>
    <w:rsid w:val="00EE397E"/>
    <w:rsid w:val="00EE39E5"/>
    <w:rsid w:val="00EE439C"/>
    <w:rsid w:val="00EE43CC"/>
    <w:rsid w:val="00EE43DD"/>
    <w:rsid w:val="00EE45DD"/>
    <w:rsid w:val="00EE46E2"/>
    <w:rsid w:val="00EE5150"/>
    <w:rsid w:val="00EE628D"/>
    <w:rsid w:val="00EE62B5"/>
    <w:rsid w:val="00EE62EC"/>
    <w:rsid w:val="00EE6F25"/>
    <w:rsid w:val="00EE6FE1"/>
    <w:rsid w:val="00EE70BC"/>
    <w:rsid w:val="00EE7597"/>
    <w:rsid w:val="00EE796A"/>
    <w:rsid w:val="00EF10EC"/>
    <w:rsid w:val="00EF1778"/>
    <w:rsid w:val="00EF18E9"/>
    <w:rsid w:val="00EF18EB"/>
    <w:rsid w:val="00EF24F9"/>
    <w:rsid w:val="00EF2516"/>
    <w:rsid w:val="00EF267B"/>
    <w:rsid w:val="00EF2F83"/>
    <w:rsid w:val="00EF3641"/>
    <w:rsid w:val="00EF3870"/>
    <w:rsid w:val="00EF3A49"/>
    <w:rsid w:val="00EF3C26"/>
    <w:rsid w:val="00EF3C89"/>
    <w:rsid w:val="00EF3D5A"/>
    <w:rsid w:val="00EF4381"/>
    <w:rsid w:val="00EF53B7"/>
    <w:rsid w:val="00EF55FA"/>
    <w:rsid w:val="00EF5709"/>
    <w:rsid w:val="00EF5B42"/>
    <w:rsid w:val="00EF5F45"/>
    <w:rsid w:val="00EF5FCB"/>
    <w:rsid w:val="00EF6D08"/>
    <w:rsid w:val="00EF6DCC"/>
    <w:rsid w:val="00EF73A9"/>
    <w:rsid w:val="00EF7B03"/>
    <w:rsid w:val="00EF7C28"/>
    <w:rsid w:val="00EF7FB0"/>
    <w:rsid w:val="00F006E6"/>
    <w:rsid w:val="00F008FE"/>
    <w:rsid w:val="00F016AD"/>
    <w:rsid w:val="00F01B22"/>
    <w:rsid w:val="00F0261A"/>
    <w:rsid w:val="00F02F63"/>
    <w:rsid w:val="00F0305B"/>
    <w:rsid w:val="00F030F8"/>
    <w:rsid w:val="00F033B9"/>
    <w:rsid w:val="00F03564"/>
    <w:rsid w:val="00F035EF"/>
    <w:rsid w:val="00F03D7D"/>
    <w:rsid w:val="00F0404A"/>
    <w:rsid w:val="00F045D7"/>
    <w:rsid w:val="00F045ED"/>
    <w:rsid w:val="00F0489B"/>
    <w:rsid w:val="00F04C2F"/>
    <w:rsid w:val="00F04D9A"/>
    <w:rsid w:val="00F04FAA"/>
    <w:rsid w:val="00F05A31"/>
    <w:rsid w:val="00F05BED"/>
    <w:rsid w:val="00F065E3"/>
    <w:rsid w:val="00F0661C"/>
    <w:rsid w:val="00F067AD"/>
    <w:rsid w:val="00F068AB"/>
    <w:rsid w:val="00F068F4"/>
    <w:rsid w:val="00F07AB0"/>
    <w:rsid w:val="00F07AB7"/>
    <w:rsid w:val="00F07E6D"/>
    <w:rsid w:val="00F10CB3"/>
    <w:rsid w:val="00F11BC5"/>
    <w:rsid w:val="00F12D9A"/>
    <w:rsid w:val="00F1428E"/>
    <w:rsid w:val="00F148FF"/>
    <w:rsid w:val="00F14A94"/>
    <w:rsid w:val="00F150F2"/>
    <w:rsid w:val="00F174C4"/>
    <w:rsid w:val="00F1755A"/>
    <w:rsid w:val="00F17566"/>
    <w:rsid w:val="00F175F7"/>
    <w:rsid w:val="00F177C4"/>
    <w:rsid w:val="00F177F2"/>
    <w:rsid w:val="00F17951"/>
    <w:rsid w:val="00F208D7"/>
    <w:rsid w:val="00F20930"/>
    <w:rsid w:val="00F20DF9"/>
    <w:rsid w:val="00F20FFA"/>
    <w:rsid w:val="00F2226D"/>
    <w:rsid w:val="00F22ABA"/>
    <w:rsid w:val="00F22C82"/>
    <w:rsid w:val="00F23AF7"/>
    <w:rsid w:val="00F23C43"/>
    <w:rsid w:val="00F246A5"/>
    <w:rsid w:val="00F272C8"/>
    <w:rsid w:val="00F27B5A"/>
    <w:rsid w:val="00F27BDE"/>
    <w:rsid w:val="00F30C01"/>
    <w:rsid w:val="00F30DBD"/>
    <w:rsid w:val="00F312F0"/>
    <w:rsid w:val="00F3139B"/>
    <w:rsid w:val="00F3164F"/>
    <w:rsid w:val="00F31EE0"/>
    <w:rsid w:val="00F32C6D"/>
    <w:rsid w:val="00F33D19"/>
    <w:rsid w:val="00F33F80"/>
    <w:rsid w:val="00F34B13"/>
    <w:rsid w:val="00F35253"/>
    <w:rsid w:val="00F353FF"/>
    <w:rsid w:val="00F35569"/>
    <w:rsid w:val="00F357BF"/>
    <w:rsid w:val="00F357F1"/>
    <w:rsid w:val="00F35864"/>
    <w:rsid w:val="00F365F0"/>
    <w:rsid w:val="00F36940"/>
    <w:rsid w:val="00F36B5D"/>
    <w:rsid w:val="00F3708F"/>
    <w:rsid w:val="00F371C8"/>
    <w:rsid w:val="00F37CC0"/>
    <w:rsid w:val="00F37D10"/>
    <w:rsid w:val="00F40518"/>
    <w:rsid w:val="00F40F1A"/>
    <w:rsid w:val="00F41CC8"/>
    <w:rsid w:val="00F41DAE"/>
    <w:rsid w:val="00F42553"/>
    <w:rsid w:val="00F425D2"/>
    <w:rsid w:val="00F426EE"/>
    <w:rsid w:val="00F434BD"/>
    <w:rsid w:val="00F4361D"/>
    <w:rsid w:val="00F43851"/>
    <w:rsid w:val="00F438BB"/>
    <w:rsid w:val="00F43BFB"/>
    <w:rsid w:val="00F43C66"/>
    <w:rsid w:val="00F43ECB"/>
    <w:rsid w:val="00F44A2E"/>
    <w:rsid w:val="00F44D50"/>
    <w:rsid w:val="00F4526A"/>
    <w:rsid w:val="00F45309"/>
    <w:rsid w:val="00F45764"/>
    <w:rsid w:val="00F4580E"/>
    <w:rsid w:val="00F45C2D"/>
    <w:rsid w:val="00F45FB9"/>
    <w:rsid w:val="00F46069"/>
    <w:rsid w:val="00F473E1"/>
    <w:rsid w:val="00F47725"/>
    <w:rsid w:val="00F500FC"/>
    <w:rsid w:val="00F50848"/>
    <w:rsid w:val="00F5088B"/>
    <w:rsid w:val="00F508DB"/>
    <w:rsid w:val="00F50BC0"/>
    <w:rsid w:val="00F50C05"/>
    <w:rsid w:val="00F50E26"/>
    <w:rsid w:val="00F51EAE"/>
    <w:rsid w:val="00F51ECB"/>
    <w:rsid w:val="00F52291"/>
    <w:rsid w:val="00F5235E"/>
    <w:rsid w:val="00F526D3"/>
    <w:rsid w:val="00F52BDD"/>
    <w:rsid w:val="00F52F62"/>
    <w:rsid w:val="00F5413E"/>
    <w:rsid w:val="00F5467F"/>
    <w:rsid w:val="00F55126"/>
    <w:rsid w:val="00F5518B"/>
    <w:rsid w:val="00F55C7A"/>
    <w:rsid w:val="00F55E1E"/>
    <w:rsid w:val="00F55EA5"/>
    <w:rsid w:val="00F571D1"/>
    <w:rsid w:val="00F577A7"/>
    <w:rsid w:val="00F577F3"/>
    <w:rsid w:val="00F5789F"/>
    <w:rsid w:val="00F60231"/>
    <w:rsid w:val="00F6059E"/>
    <w:rsid w:val="00F606E0"/>
    <w:rsid w:val="00F60EC2"/>
    <w:rsid w:val="00F61650"/>
    <w:rsid w:val="00F61B23"/>
    <w:rsid w:val="00F635AA"/>
    <w:rsid w:val="00F6385B"/>
    <w:rsid w:val="00F6394A"/>
    <w:rsid w:val="00F63C1D"/>
    <w:rsid w:val="00F64661"/>
    <w:rsid w:val="00F648B2"/>
    <w:rsid w:val="00F64C85"/>
    <w:rsid w:val="00F64DB9"/>
    <w:rsid w:val="00F64F4A"/>
    <w:rsid w:val="00F6507B"/>
    <w:rsid w:val="00F66146"/>
    <w:rsid w:val="00F665E7"/>
    <w:rsid w:val="00F66F25"/>
    <w:rsid w:val="00F67A6A"/>
    <w:rsid w:val="00F7016E"/>
    <w:rsid w:val="00F70A54"/>
    <w:rsid w:val="00F70BFB"/>
    <w:rsid w:val="00F70F93"/>
    <w:rsid w:val="00F7113E"/>
    <w:rsid w:val="00F71178"/>
    <w:rsid w:val="00F71692"/>
    <w:rsid w:val="00F71BBE"/>
    <w:rsid w:val="00F7268D"/>
    <w:rsid w:val="00F72F3E"/>
    <w:rsid w:val="00F7308C"/>
    <w:rsid w:val="00F73412"/>
    <w:rsid w:val="00F7343A"/>
    <w:rsid w:val="00F7371D"/>
    <w:rsid w:val="00F737B6"/>
    <w:rsid w:val="00F737E0"/>
    <w:rsid w:val="00F73CB2"/>
    <w:rsid w:val="00F73FAD"/>
    <w:rsid w:val="00F746C3"/>
    <w:rsid w:val="00F746CC"/>
    <w:rsid w:val="00F75C3B"/>
    <w:rsid w:val="00F761B6"/>
    <w:rsid w:val="00F7681E"/>
    <w:rsid w:val="00F76992"/>
    <w:rsid w:val="00F76AAB"/>
    <w:rsid w:val="00F8135D"/>
    <w:rsid w:val="00F81A88"/>
    <w:rsid w:val="00F82309"/>
    <w:rsid w:val="00F8276D"/>
    <w:rsid w:val="00F82880"/>
    <w:rsid w:val="00F8438A"/>
    <w:rsid w:val="00F846D2"/>
    <w:rsid w:val="00F84746"/>
    <w:rsid w:val="00F84C12"/>
    <w:rsid w:val="00F85B4C"/>
    <w:rsid w:val="00F860A3"/>
    <w:rsid w:val="00F868AC"/>
    <w:rsid w:val="00F9020D"/>
    <w:rsid w:val="00F90BB2"/>
    <w:rsid w:val="00F90D72"/>
    <w:rsid w:val="00F90F6C"/>
    <w:rsid w:val="00F920F5"/>
    <w:rsid w:val="00F923A5"/>
    <w:rsid w:val="00F923B8"/>
    <w:rsid w:val="00F93CFC"/>
    <w:rsid w:val="00F94519"/>
    <w:rsid w:val="00F946B5"/>
    <w:rsid w:val="00F947D6"/>
    <w:rsid w:val="00F94A52"/>
    <w:rsid w:val="00F94A91"/>
    <w:rsid w:val="00F95A98"/>
    <w:rsid w:val="00F9625F"/>
    <w:rsid w:val="00F9632A"/>
    <w:rsid w:val="00F9632B"/>
    <w:rsid w:val="00F965E7"/>
    <w:rsid w:val="00F96940"/>
    <w:rsid w:val="00F96998"/>
    <w:rsid w:val="00F96A59"/>
    <w:rsid w:val="00F96A8E"/>
    <w:rsid w:val="00F96CB5"/>
    <w:rsid w:val="00F9743B"/>
    <w:rsid w:val="00F97C70"/>
    <w:rsid w:val="00FA0725"/>
    <w:rsid w:val="00FA09AE"/>
    <w:rsid w:val="00FA0F23"/>
    <w:rsid w:val="00FA1097"/>
    <w:rsid w:val="00FA17D9"/>
    <w:rsid w:val="00FA1869"/>
    <w:rsid w:val="00FA1AEE"/>
    <w:rsid w:val="00FA212E"/>
    <w:rsid w:val="00FA2344"/>
    <w:rsid w:val="00FA2A3D"/>
    <w:rsid w:val="00FA31E5"/>
    <w:rsid w:val="00FA3780"/>
    <w:rsid w:val="00FA4162"/>
    <w:rsid w:val="00FA4E31"/>
    <w:rsid w:val="00FA4F6B"/>
    <w:rsid w:val="00FA511D"/>
    <w:rsid w:val="00FA525F"/>
    <w:rsid w:val="00FA5436"/>
    <w:rsid w:val="00FA5D3F"/>
    <w:rsid w:val="00FA699B"/>
    <w:rsid w:val="00FB02EA"/>
    <w:rsid w:val="00FB09AC"/>
    <w:rsid w:val="00FB0C47"/>
    <w:rsid w:val="00FB1235"/>
    <w:rsid w:val="00FB123C"/>
    <w:rsid w:val="00FB12ED"/>
    <w:rsid w:val="00FB1592"/>
    <w:rsid w:val="00FB18C1"/>
    <w:rsid w:val="00FB1A53"/>
    <w:rsid w:val="00FB1D92"/>
    <w:rsid w:val="00FB2698"/>
    <w:rsid w:val="00FB2903"/>
    <w:rsid w:val="00FB2E04"/>
    <w:rsid w:val="00FB322C"/>
    <w:rsid w:val="00FB3312"/>
    <w:rsid w:val="00FB3EAC"/>
    <w:rsid w:val="00FB4368"/>
    <w:rsid w:val="00FB46DF"/>
    <w:rsid w:val="00FB4E93"/>
    <w:rsid w:val="00FB55D6"/>
    <w:rsid w:val="00FB5F96"/>
    <w:rsid w:val="00FB67DE"/>
    <w:rsid w:val="00FC0679"/>
    <w:rsid w:val="00FC0E68"/>
    <w:rsid w:val="00FC17AA"/>
    <w:rsid w:val="00FC23E1"/>
    <w:rsid w:val="00FC37B9"/>
    <w:rsid w:val="00FC3946"/>
    <w:rsid w:val="00FC3EED"/>
    <w:rsid w:val="00FC45F1"/>
    <w:rsid w:val="00FC4B9E"/>
    <w:rsid w:val="00FC4F28"/>
    <w:rsid w:val="00FC5877"/>
    <w:rsid w:val="00FC5D8D"/>
    <w:rsid w:val="00FC6430"/>
    <w:rsid w:val="00FC673C"/>
    <w:rsid w:val="00FC6950"/>
    <w:rsid w:val="00FC6D7D"/>
    <w:rsid w:val="00FC6E1A"/>
    <w:rsid w:val="00FC7878"/>
    <w:rsid w:val="00FC7CDA"/>
    <w:rsid w:val="00FD03CC"/>
    <w:rsid w:val="00FD08B4"/>
    <w:rsid w:val="00FD0E8A"/>
    <w:rsid w:val="00FD0E8B"/>
    <w:rsid w:val="00FD0EC2"/>
    <w:rsid w:val="00FD0F4B"/>
    <w:rsid w:val="00FD1F16"/>
    <w:rsid w:val="00FD2277"/>
    <w:rsid w:val="00FD26AF"/>
    <w:rsid w:val="00FD34B4"/>
    <w:rsid w:val="00FD3688"/>
    <w:rsid w:val="00FD3F22"/>
    <w:rsid w:val="00FD3F26"/>
    <w:rsid w:val="00FD46BC"/>
    <w:rsid w:val="00FD4EBD"/>
    <w:rsid w:val="00FD53AF"/>
    <w:rsid w:val="00FD54B7"/>
    <w:rsid w:val="00FD5B92"/>
    <w:rsid w:val="00FD5ED9"/>
    <w:rsid w:val="00FD61F0"/>
    <w:rsid w:val="00FD6210"/>
    <w:rsid w:val="00FD687F"/>
    <w:rsid w:val="00FD69B2"/>
    <w:rsid w:val="00FD6D92"/>
    <w:rsid w:val="00FD747F"/>
    <w:rsid w:val="00FD7673"/>
    <w:rsid w:val="00FD7C66"/>
    <w:rsid w:val="00FD7DE4"/>
    <w:rsid w:val="00FE00B6"/>
    <w:rsid w:val="00FE084C"/>
    <w:rsid w:val="00FE0AAA"/>
    <w:rsid w:val="00FE0CB5"/>
    <w:rsid w:val="00FE12ED"/>
    <w:rsid w:val="00FE18D5"/>
    <w:rsid w:val="00FE1EC6"/>
    <w:rsid w:val="00FE206D"/>
    <w:rsid w:val="00FE21F9"/>
    <w:rsid w:val="00FE24E8"/>
    <w:rsid w:val="00FE347B"/>
    <w:rsid w:val="00FE3CD3"/>
    <w:rsid w:val="00FE5109"/>
    <w:rsid w:val="00FE529B"/>
    <w:rsid w:val="00FE5393"/>
    <w:rsid w:val="00FE56B3"/>
    <w:rsid w:val="00FE5EC2"/>
    <w:rsid w:val="00FE63C8"/>
    <w:rsid w:val="00FE6458"/>
    <w:rsid w:val="00FE701E"/>
    <w:rsid w:val="00FE70B1"/>
    <w:rsid w:val="00FE76A0"/>
    <w:rsid w:val="00FE7827"/>
    <w:rsid w:val="00FE7B76"/>
    <w:rsid w:val="00FF029D"/>
    <w:rsid w:val="00FF04F1"/>
    <w:rsid w:val="00FF0E56"/>
    <w:rsid w:val="00FF10C6"/>
    <w:rsid w:val="00FF2A0A"/>
    <w:rsid w:val="00FF2DC2"/>
    <w:rsid w:val="00FF3075"/>
    <w:rsid w:val="00FF3D71"/>
    <w:rsid w:val="00FF3F28"/>
    <w:rsid w:val="00FF3F8E"/>
    <w:rsid w:val="00FF4007"/>
    <w:rsid w:val="00FF41CD"/>
    <w:rsid w:val="00FF448C"/>
    <w:rsid w:val="00FF4B23"/>
    <w:rsid w:val="00FF4F0B"/>
    <w:rsid w:val="00FF557D"/>
    <w:rsid w:val="00FF62D5"/>
    <w:rsid w:val="00FF6B90"/>
    <w:rsid w:val="00FF6EBA"/>
    <w:rsid w:val="00FF79C5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E9C1CBBD-7BED-4619-87DA-59A979D9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4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659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F508D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C3517D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022395"/>
    <w:pPr>
      <w:framePr w:w="5040" w:h="1980" w:hRule="exact" w:hSpace="180" w:wrap="auto" w:vAnchor="page" w:hAnchor="page" w:x="577" w:y="361"/>
    </w:pPr>
    <w:rPr>
      <w:rFonts w:ascii="Arial" w:hAnsi="Arial" w:cs="Arial"/>
    </w:rPr>
  </w:style>
  <w:style w:type="paragraph" w:customStyle="1" w:styleId="Default">
    <w:name w:val="Default"/>
    <w:rsid w:val="00142C42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A065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0659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65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659E"/>
    <w:rPr>
      <w:sz w:val="24"/>
      <w:szCs w:val="24"/>
    </w:rPr>
  </w:style>
  <w:style w:type="character" w:customStyle="1" w:styleId="Heading1Char">
    <w:name w:val="Heading 1 Char"/>
    <w:link w:val="Heading1"/>
    <w:rsid w:val="00A0659E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0659E"/>
    <w:pPr>
      <w:jc w:val="center"/>
    </w:pPr>
    <w:rPr>
      <w:b/>
      <w:bCs/>
    </w:rPr>
  </w:style>
  <w:style w:type="character" w:customStyle="1" w:styleId="TitleChar">
    <w:name w:val="Title Char"/>
    <w:link w:val="Title"/>
    <w:rsid w:val="00A0659E"/>
    <w:rPr>
      <w:b/>
      <w:bCs/>
      <w:sz w:val="24"/>
      <w:szCs w:val="24"/>
    </w:rPr>
  </w:style>
  <w:style w:type="table" w:styleId="TableGrid">
    <w:name w:val="Table Grid"/>
    <w:basedOn w:val="TableNormal"/>
    <w:rsid w:val="00086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iscal\Fund%20Management%20-%20Local%20Government\928%20-%20Deputy%20Sheriff%20Supplemental%20Pay\Meeting%20Materials\DSSP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DSSP Minutes template</Template>
  <TotalTime>30</TotalTime>
  <Pages>1</Pages>
  <Words>257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 Management Review Board</vt:lpstr>
    </vt:vector>
  </TitlesOfParts>
  <Company>sto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Management Review Board</dc:title>
  <dc:creator>Stacey Guilbeau</dc:creator>
  <cp:lastModifiedBy>Stacey Guilbeau</cp:lastModifiedBy>
  <cp:revision>7</cp:revision>
  <cp:lastPrinted>2019-02-06T21:51:00Z</cp:lastPrinted>
  <dcterms:created xsi:type="dcterms:W3CDTF">2019-02-15T20:50:00Z</dcterms:created>
  <dcterms:modified xsi:type="dcterms:W3CDTF">2019-04-10T20:59:00Z</dcterms:modified>
</cp:coreProperties>
</file>